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:rsidTr="00F949CB">
        <w:trPr>
          <w:trHeight w:val="994"/>
        </w:trPr>
        <w:tc>
          <w:tcPr>
            <w:tcW w:w="9889" w:type="dxa"/>
          </w:tcPr>
          <w:p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53DDEF3E" wp14:editId="042FF1AC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FF3264" w:rsidRPr="00676926" w:rsidTr="00290FCE">
              <w:trPr>
                <w:trHeight w:val="752"/>
              </w:trPr>
              <w:tc>
                <w:tcPr>
                  <w:tcW w:w="0" w:type="auto"/>
                </w:tcPr>
                <w:p w:rsidR="00FF3264" w:rsidRPr="00676926" w:rsidRDefault="00676926" w:rsidP="0067692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676926">
                    <w:rPr>
                      <w:b/>
                      <w:sz w:val="28"/>
                      <w:szCs w:val="28"/>
                    </w:rPr>
                    <w:t>Joint Medsafe and TGA project: Trans-Tasman early warning system of safety concerns for medicines and medical devices</w:t>
                  </w:r>
                </w:p>
              </w:tc>
            </w:tr>
          </w:tbl>
          <w:p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9E4E9E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  <w:tc>
          <w:tcPr>
            <w:tcW w:w="1525" w:type="dxa"/>
          </w:tcPr>
          <w:p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3209B5" w:rsidP="00DB55DD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and for my name not to be included within the list of submissions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</w:tbl>
    <w:p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3264" w:rsidTr="00DB55DD">
        <w:tc>
          <w:tcPr>
            <w:tcW w:w="9855" w:type="dxa"/>
            <w:shd w:val="clear" w:color="auto" w:fill="391D5A" w:themeFill="accent5" w:themeFillShade="BF"/>
          </w:tcPr>
          <w:p w:rsidR="00FF3264" w:rsidRDefault="00FF3264" w:rsidP="00FE05C3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 w:rsidR="00F221DA"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FF3264" w:rsidTr="00FF3264">
        <w:tc>
          <w:tcPr>
            <w:tcW w:w="9855" w:type="dxa"/>
          </w:tcPr>
          <w:p w:rsidR="00FF3264" w:rsidRDefault="00784B7C" w:rsidP="00784B7C">
            <w:pPr>
              <w:spacing w:before="120" w:after="120"/>
              <w:rPr>
                <w:b/>
              </w:rPr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New Zealand 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6F7129" w:rsidRPr="004B1BF3">
              <w:fldChar w:fldCharType="end"/>
            </w:r>
            <w:r w:rsidR="00FF3264">
              <w:t xml:space="preserve"> Australia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6F7129" w:rsidRPr="004B1BF3">
              <w:fldChar w:fldCharType="end"/>
            </w:r>
            <w:r w:rsidR="00FF3264">
              <w:t xml:space="preserve"> </w:t>
            </w:r>
            <w:proofErr w:type="spellStart"/>
            <w:r w:rsidR="00FF3264">
              <w:t>Australia</w:t>
            </w:r>
            <w:proofErr w:type="spellEnd"/>
            <w:r w:rsidR="00FF3264">
              <w:t xml:space="preserve"> and New Zealand</w:t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65B96" w:rsidRPr="00665B96" w:rsidRDefault="00676926" w:rsidP="0067692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585BC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67692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</w:tbl>
    <w:p w:rsidR="00AE5716" w:rsidRDefault="00AE5716" w:rsidP="00676926">
      <w:pPr>
        <w:rPr>
          <w:b/>
        </w:rPr>
      </w:pPr>
    </w:p>
    <w:p w:rsidR="00AE5716" w:rsidRDefault="00AE5716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676926" w:rsidRPr="00676926" w:rsidRDefault="00676926" w:rsidP="00676926">
      <w:pPr>
        <w:rPr>
          <w:b/>
        </w:rPr>
      </w:pPr>
      <w:r w:rsidRPr="00676926">
        <w:rPr>
          <w:b/>
        </w:rPr>
        <w:lastRenderedPageBreak/>
        <w:t>Medsafe is seeking comments 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F949CB" w:rsidRDefault="00F949CB" w:rsidP="00085F2A">
            <w:pPr>
              <w:spacing w:before="120" w:after="120"/>
            </w:pPr>
            <w:r>
              <w:rPr>
                <w:i/>
              </w:rPr>
              <w:t xml:space="preserve">The proposed Early Warning System webpages </w:t>
            </w:r>
            <w:proofErr w:type="spellStart"/>
            <w:r>
              <w:rPr>
                <w:i/>
              </w:rPr>
              <w:t>eg</w:t>
            </w:r>
            <w:bookmarkStart w:id="0" w:name="_GoBack"/>
            <w:bookmarkEnd w:id="0"/>
            <w:proofErr w:type="spellEnd"/>
          </w:p>
          <w:p w:rsidR="00F949CB" w:rsidRPr="00214E26" w:rsidRDefault="00F949CB" w:rsidP="00085F2A">
            <w:pPr>
              <w:spacing w:before="120" w:after="120"/>
              <w:rPr>
                <w:sz w:val="18"/>
                <w:szCs w:val="18"/>
              </w:rPr>
            </w:pPr>
            <w:r>
              <w:t xml:space="preserve">- </w:t>
            </w:r>
            <w:r w:rsidRPr="00214E26">
              <w:rPr>
                <w:sz w:val="18"/>
                <w:szCs w:val="18"/>
              </w:rPr>
              <w:t>Does the content describe the Early Warning System in sufficient detail?</w:t>
            </w:r>
          </w:p>
          <w:p w:rsidR="00F949CB" w:rsidRPr="00214E26" w:rsidRDefault="00F949CB" w:rsidP="00F949CB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>- Is the content understandable?</w:t>
            </w:r>
          </w:p>
          <w:p w:rsidR="00F949CB" w:rsidRPr="00214E26" w:rsidRDefault="00F949CB" w:rsidP="001A1B86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 xml:space="preserve">- Was the layout of information within the webpages and within the </w:t>
            </w:r>
            <w:r>
              <w:rPr>
                <w:sz w:val="18"/>
                <w:szCs w:val="18"/>
              </w:rPr>
              <w:t>Medsafe</w:t>
            </w:r>
            <w:r w:rsidRPr="00214E26">
              <w:rPr>
                <w:sz w:val="18"/>
                <w:szCs w:val="18"/>
              </w:rPr>
              <w:t xml:space="preserve"> website easy to follow?</w:t>
            </w:r>
          </w:p>
          <w:p w:rsidR="00676926" w:rsidRDefault="00F949CB" w:rsidP="001A1B86">
            <w:pPr>
              <w:spacing w:before="120" w:after="120"/>
            </w:pPr>
            <w:r w:rsidRPr="00214E26">
              <w:rPr>
                <w:sz w:val="18"/>
                <w:szCs w:val="18"/>
              </w:rPr>
              <w:t>- Are there any changes you would like to suggest?</w:t>
            </w: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Default="00AE5716" w:rsidP="00676926">
            <w:pPr>
              <w:rPr>
                <w:sz w:val="20"/>
                <w:szCs w:val="20"/>
              </w:rPr>
            </w:pPr>
          </w:p>
          <w:p w:rsidR="00951ED7" w:rsidRPr="00951ED7" w:rsidRDefault="00951ED7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676926" w:rsidRDefault="00676926" w:rsidP="00676926"/>
        </w:tc>
      </w:tr>
      <w:tr w:rsidR="00676926" w:rsidTr="00676926">
        <w:tc>
          <w:tcPr>
            <w:tcW w:w="9855" w:type="dxa"/>
          </w:tcPr>
          <w:p w:rsidR="00F949CB" w:rsidRPr="00A01714" w:rsidRDefault="00F949CB" w:rsidP="00085F2A">
            <w:pPr>
              <w:spacing w:before="120" w:after="120"/>
              <w:rPr>
                <w:i/>
              </w:rPr>
            </w:pPr>
            <w:r w:rsidRPr="00A01714">
              <w:rPr>
                <w:i/>
              </w:rPr>
              <w:t>The presentation of the hypothetical examples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eg</w:t>
            </w:r>
            <w:proofErr w:type="spellEnd"/>
          </w:p>
          <w:p w:rsidR="00F949CB" w:rsidRPr="00214E26" w:rsidRDefault="00F949CB" w:rsidP="00085F2A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>- Did the types of information covered in the monitoring communication</w:t>
            </w:r>
            <w:r w:rsidR="00085F2A">
              <w:rPr>
                <w:sz w:val="18"/>
                <w:szCs w:val="18"/>
              </w:rPr>
              <w:t>s</w:t>
            </w:r>
            <w:r w:rsidRPr="00214E26">
              <w:rPr>
                <w:sz w:val="18"/>
                <w:szCs w:val="18"/>
              </w:rPr>
              <w:t xml:space="preserve"> meet your expectations? </w:t>
            </w:r>
          </w:p>
          <w:p w:rsidR="00F949CB" w:rsidRPr="00214E26" w:rsidRDefault="00F949CB" w:rsidP="00085F2A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>- Did the types of information covered in the alert communication</w:t>
            </w:r>
            <w:r w:rsidR="00085F2A">
              <w:rPr>
                <w:sz w:val="18"/>
                <w:szCs w:val="18"/>
              </w:rPr>
              <w:t>s</w:t>
            </w:r>
            <w:r w:rsidRPr="00214E26">
              <w:rPr>
                <w:sz w:val="18"/>
                <w:szCs w:val="18"/>
              </w:rPr>
              <w:t xml:space="preserve"> meet your expectations?</w:t>
            </w:r>
          </w:p>
          <w:p w:rsidR="00F949CB" w:rsidRPr="00214E26" w:rsidRDefault="00F949CB" w:rsidP="00F949CB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>- Did you find the level of detail in the monitoring communication</w:t>
            </w:r>
            <w:r w:rsidR="00085F2A">
              <w:rPr>
                <w:sz w:val="18"/>
                <w:szCs w:val="18"/>
              </w:rPr>
              <w:t>s</w:t>
            </w:r>
            <w:r w:rsidRPr="00214E26">
              <w:rPr>
                <w:sz w:val="18"/>
                <w:szCs w:val="18"/>
              </w:rPr>
              <w:t xml:space="preserve"> and the alert communications suitable?</w:t>
            </w:r>
          </w:p>
          <w:p w:rsidR="00F949CB" w:rsidRDefault="00F949CB" w:rsidP="001A1B86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 xml:space="preserve">- Did you find the information you were interested in? </w:t>
            </w:r>
          </w:p>
          <w:p w:rsidR="00676926" w:rsidRDefault="00F949CB" w:rsidP="001A1B86">
            <w:pPr>
              <w:spacing w:before="120" w:after="120"/>
            </w:pPr>
            <w:r>
              <w:rPr>
                <w:sz w:val="18"/>
                <w:szCs w:val="18"/>
              </w:rPr>
              <w:t>-</w:t>
            </w:r>
            <w:r w:rsidR="0008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 there any changes you would like to suggest?</w:t>
            </w:r>
            <w:r w:rsidRPr="00214E26">
              <w:rPr>
                <w:sz w:val="18"/>
                <w:szCs w:val="18"/>
              </w:rPr>
              <w:t xml:space="preserve"> </w:t>
            </w: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C2691F" w:rsidRDefault="00C2691F" w:rsidP="00676926">
            <w:pPr>
              <w:rPr>
                <w:sz w:val="20"/>
                <w:szCs w:val="20"/>
              </w:rPr>
            </w:pPr>
          </w:p>
          <w:p w:rsidR="00085F2A" w:rsidRPr="00951ED7" w:rsidRDefault="00085F2A" w:rsidP="00676926">
            <w:pPr>
              <w:rPr>
                <w:sz w:val="20"/>
                <w:szCs w:val="20"/>
              </w:rPr>
            </w:pPr>
          </w:p>
          <w:p w:rsidR="00676926" w:rsidRDefault="00676926" w:rsidP="00676926"/>
        </w:tc>
      </w:tr>
      <w:tr w:rsidR="00676926" w:rsidTr="00676926">
        <w:tc>
          <w:tcPr>
            <w:tcW w:w="9855" w:type="dxa"/>
          </w:tcPr>
          <w:p w:rsidR="00F949CB" w:rsidRPr="00A01714" w:rsidRDefault="00F949CB" w:rsidP="00085F2A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The proposed c</w:t>
            </w:r>
            <w:r w:rsidRPr="00A01714">
              <w:rPr>
                <w:i/>
              </w:rPr>
              <w:t xml:space="preserve">ommunication </w:t>
            </w:r>
            <w:r>
              <w:rPr>
                <w:i/>
              </w:rPr>
              <w:t>c</w:t>
            </w:r>
            <w:r w:rsidRPr="00A01714">
              <w:rPr>
                <w:i/>
              </w:rPr>
              <w:t>hannels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eg</w:t>
            </w:r>
            <w:proofErr w:type="spellEnd"/>
          </w:p>
          <w:p w:rsidR="00F949CB" w:rsidRPr="00214E26" w:rsidRDefault="00F949CB" w:rsidP="00085F2A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>- Do you agree with the proposed channels to be used for communicating monitoring communications?</w:t>
            </w:r>
          </w:p>
          <w:p w:rsidR="00F949CB" w:rsidRPr="00214E26" w:rsidRDefault="00F949CB" w:rsidP="00F949CB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>- Do you agree with the proposed channels to be used for communicating alert communications?</w:t>
            </w:r>
          </w:p>
          <w:p w:rsidR="00F949CB" w:rsidRPr="00214E26" w:rsidRDefault="00F949CB" w:rsidP="00F949CB">
            <w:pPr>
              <w:spacing w:before="120" w:after="120"/>
              <w:rPr>
                <w:sz w:val="18"/>
                <w:szCs w:val="18"/>
              </w:rPr>
            </w:pPr>
            <w:r w:rsidRPr="00214E26">
              <w:rPr>
                <w:sz w:val="18"/>
                <w:szCs w:val="18"/>
              </w:rPr>
              <w:t xml:space="preserve">- Are there alternative communications channels </w:t>
            </w:r>
            <w:r w:rsidR="000256B9">
              <w:rPr>
                <w:sz w:val="18"/>
                <w:szCs w:val="18"/>
              </w:rPr>
              <w:t>Medsafe</w:t>
            </w:r>
            <w:r w:rsidRPr="00214E26">
              <w:rPr>
                <w:sz w:val="18"/>
                <w:szCs w:val="18"/>
              </w:rPr>
              <w:t xml:space="preserve"> should use when issuing monitoring communications and/or alert communications?</w:t>
            </w: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Default="00AE5716" w:rsidP="00676926">
            <w:pPr>
              <w:rPr>
                <w:sz w:val="20"/>
                <w:szCs w:val="20"/>
              </w:rPr>
            </w:pPr>
          </w:p>
          <w:p w:rsidR="00951ED7" w:rsidRPr="00951ED7" w:rsidRDefault="00951ED7" w:rsidP="00676926">
            <w:pPr>
              <w:rPr>
                <w:sz w:val="20"/>
                <w:szCs w:val="20"/>
              </w:rPr>
            </w:pP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676926" w:rsidRDefault="00676926" w:rsidP="00676926"/>
        </w:tc>
      </w:tr>
      <w:tr w:rsidR="00A01714" w:rsidTr="00676926">
        <w:tc>
          <w:tcPr>
            <w:tcW w:w="9855" w:type="dxa"/>
          </w:tcPr>
          <w:p w:rsidR="00A01714" w:rsidRPr="00A01714" w:rsidRDefault="00A01714" w:rsidP="00676926">
            <w:pPr>
              <w:rPr>
                <w:i/>
              </w:rPr>
            </w:pPr>
            <w:r w:rsidRPr="00A01714">
              <w:rPr>
                <w:i/>
              </w:rPr>
              <w:t>Additional Comments</w:t>
            </w: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01714" w:rsidRDefault="00A01714" w:rsidP="00676926"/>
        </w:tc>
      </w:tr>
    </w:tbl>
    <w:p w:rsidR="00676926" w:rsidRDefault="00676926" w:rsidP="00676926">
      <w:r>
        <w:t>For medicine sponsors and medical device suppliers please provide contact details if you wish to be informed of communications by Medsafe</w:t>
      </w:r>
      <w:r w:rsidR="00A01714">
        <w:t xml:space="preserve"> (this information will remain confidential)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676926" w:rsidRPr="00A01714" w:rsidRDefault="00A01714" w:rsidP="00676926">
            <w:pPr>
              <w:rPr>
                <w:sz w:val="18"/>
                <w:szCs w:val="18"/>
              </w:rPr>
            </w:pPr>
            <w:r w:rsidRPr="00A01714">
              <w:rPr>
                <w:sz w:val="18"/>
                <w:szCs w:val="18"/>
              </w:rPr>
              <w:t>Organisation name:</w:t>
            </w:r>
          </w:p>
          <w:p w:rsidR="00A01714" w:rsidRPr="00A01714" w:rsidRDefault="00A01714" w:rsidP="00676926">
            <w:pPr>
              <w:rPr>
                <w:sz w:val="18"/>
                <w:szCs w:val="18"/>
              </w:rPr>
            </w:pPr>
            <w:r w:rsidRPr="00A01714">
              <w:rPr>
                <w:sz w:val="18"/>
                <w:szCs w:val="18"/>
              </w:rPr>
              <w:t>Contact person:</w:t>
            </w:r>
          </w:p>
          <w:p w:rsidR="00A01714" w:rsidRPr="00A01714" w:rsidRDefault="00A01714" w:rsidP="00676926">
            <w:pPr>
              <w:rPr>
                <w:sz w:val="18"/>
                <w:szCs w:val="18"/>
              </w:rPr>
            </w:pPr>
            <w:r w:rsidRPr="00A01714">
              <w:rPr>
                <w:sz w:val="18"/>
                <w:szCs w:val="18"/>
              </w:rPr>
              <w:t>Email address:</w:t>
            </w:r>
          </w:p>
          <w:p w:rsidR="00A01714" w:rsidRPr="00A01714" w:rsidRDefault="00A01714" w:rsidP="00676926">
            <w:pPr>
              <w:rPr>
                <w:sz w:val="18"/>
                <w:szCs w:val="18"/>
              </w:rPr>
            </w:pPr>
            <w:r w:rsidRPr="00A01714">
              <w:rPr>
                <w:sz w:val="18"/>
                <w:szCs w:val="18"/>
              </w:rPr>
              <w:t>Direct dial number:</w:t>
            </w:r>
          </w:p>
        </w:tc>
      </w:tr>
    </w:tbl>
    <w:p w:rsidR="00676926" w:rsidRPr="00676926" w:rsidRDefault="00676926" w:rsidP="00530F82"/>
    <w:sectPr w:rsidR="00676926" w:rsidRPr="00676926" w:rsidSect="00AC4D09">
      <w:footerReference w:type="default" r:id="rId10"/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4" w:rsidRDefault="000B25A4" w:rsidP="000B1A45">
      <w:r>
        <w:separator/>
      </w:r>
    </w:p>
  </w:endnote>
  <w:endnote w:type="continuationSeparator" w:id="0">
    <w:p w:rsidR="000B25A4" w:rsidRDefault="000B25A4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64" w:rsidRPr="004B1BF3" w:rsidRDefault="00530F82" w:rsidP="009D5FEA">
    <w:pPr>
      <w:pStyle w:val="Footer"/>
      <w:spacing w:before="0" w:after="0"/>
    </w:pPr>
    <w:r>
      <w:t>Medsafe consultation: early warning system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FE33F8">
          <w:rPr>
            <w:noProof/>
          </w:rPr>
          <w:t>2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FE33F8">
          <w:rPr>
            <w:noProof/>
          </w:rPr>
          <w:t>3</w:t>
        </w:r>
        <w:r w:rsidR="008C4FF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4" w:rsidRDefault="000B25A4" w:rsidP="000B1A45">
      <w:r>
        <w:separator/>
      </w:r>
    </w:p>
  </w:footnote>
  <w:footnote w:type="continuationSeparator" w:id="0">
    <w:p w:rsidR="000B25A4" w:rsidRDefault="000B25A4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72A33"/>
    <w:rsid w:val="00072EEB"/>
    <w:rsid w:val="00075975"/>
    <w:rsid w:val="000857AB"/>
    <w:rsid w:val="00085F2A"/>
    <w:rsid w:val="0009311B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31BCC"/>
    <w:rsid w:val="00134923"/>
    <w:rsid w:val="00140213"/>
    <w:rsid w:val="00142446"/>
    <w:rsid w:val="001500BC"/>
    <w:rsid w:val="00153894"/>
    <w:rsid w:val="0016105A"/>
    <w:rsid w:val="0016372C"/>
    <w:rsid w:val="0016442C"/>
    <w:rsid w:val="00166069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302919"/>
    <w:rsid w:val="0030608B"/>
    <w:rsid w:val="0030663E"/>
    <w:rsid w:val="00317F01"/>
    <w:rsid w:val="003209B5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E60"/>
    <w:rsid w:val="004142E2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72C"/>
    <w:rsid w:val="004B1BF3"/>
    <w:rsid w:val="004D2AA8"/>
    <w:rsid w:val="004D5743"/>
    <w:rsid w:val="004D57EA"/>
    <w:rsid w:val="004F2350"/>
    <w:rsid w:val="004F6B3D"/>
    <w:rsid w:val="005037AB"/>
    <w:rsid w:val="00511E7A"/>
    <w:rsid w:val="00514031"/>
    <w:rsid w:val="005211BD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614E24"/>
    <w:rsid w:val="00615FA3"/>
    <w:rsid w:val="00616222"/>
    <w:rsid w:val="0062143B"/>
    <w:rsid w:val="006220D6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9D6"/>
    <w:rsid w:val="006A12E6"/>
    <w:rsid w:val="006A636A"/>
    <w:rsid w:val="006B0C06"/>
    <w:rsid w:val="006C0C21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41EF9"/>
    <w:rsid w:val="007423CC"/>
    <w:rsid w:val="00745C88"/>
    <w:rsid w:val="00750E27"/>
    <w:rsid w:val="0077320A"/>
    <w:rsid w:val="00784B7C"/>
    <w:rsid w:val="007A0E92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592"/>
    <w:rsid w:val="00916625"/>
    <w:rsid w:val="00927A1F"/>
    <w:rsid w:val="00931B68"/>
    <w:rsid w:val="00933319"/>
    <w:rsid w:val="00934543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54949"/>
    <w:rsid w:val="00A60FBD"/>
    <w:rsid w:val="00A6798D"/>
    <w:rsid w:val="00A72E19"/>
    <w:rsid w:val="00A7340E"/>
    <w:rsid w:val="00A841DD"/>
    <w:rsid w:val="00A9211E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4FB8"/>
    <w:rsid w:val="00B203DF"/>
    <w:rsid w:val="00B33A66"/>
    <w:rsid w:val="00B33BC0"/>
    <w:rsid w:val="00B340CE"/>
    <w:rsid w:val="00B42796"/>
    <w:rsid w:val="00B44036"/>
    <w:rsid w:val="00B441BB"/>
    <w:rsid w:val="00B528BA"/>
    <w:rsid w:val="00B55AA7"/>
    <w:rsid w:val="00B57256"/>
    <w:rsid w:val="00B6720D"/>
    <w:rsid w:val="00B7374C"/>
    <w:rsid w:val="00B74311"/>
    <w:rsid w:val="00B765F5"/>
    <w:rsid w:val="00B76B71"/>
    <w:rsid w:val="00BA7570"/>
    <w:rsid w:val="00BA79ED"/>
    <w:rsid w:val="00BB3004"/>
    <w:rsid w:val="00BB7AC9"/>
    <w:rsid w:val="00BD4B5B"/>
    <w:rsid w:val="00BF08CA"/>
    <w:rsid w:val="00BF2DDF"/>
    <w:rsid w:val="00C002CB"/>
    <w:rsid w:val="00C03B91"/>
    <w:rsid w:val="00C153A7"/>
    <w:rsid w:val="00C1555F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2788A"/>
    <w:rsid w:val="00D351D3"/>
    <w:rsid w:val="00D41AE5"/>
    <w:rsid w:val="00D5180A"/>
    <w:rsid w:val="00D51C78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1A5B"/>
    <w:rsid w:val="00E31DA8"/>
    <w:rsid w:val="00E46A9C"/>
    <w:rsid w:val="00E47C1B"/>
    <w:rsid w:val="00E503C3"/>
    <w:rsid w:val="00E774C5"/>
    <w:rsid w:val="00E77608"/>
    <w:rsid w:val="00E80317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85525"/>
    <w:rsid w:val="00F949CB"/>
    <w:rsid w:val="00FA3F1B"/>
    <w:rsid w:val="00FB6F43"/>
    <w:rsid w:val="00FD366B"/>
    <w:rsid w:val="00FE05C3"/>
    <w:rsid w:val="00FE2373"/>
    <w:rsid w:val="00FE33F8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7B1E-6625-4334-904E-66B16BB3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FB2A5507.DOTX</Template>
  <TotalTime>3</TotalTime>
  <Pages>3</Pages>
  <Words>415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Susan Kenyon</cp:lastModifiedBy>
  <cp:revision>3</cp:revision>
  <cp:lastPrinted>2013-02-14T00:23:00Z</cp:lastPrinted>
  <dcterms:created xsi:type="dcterms:W3CDTF">2013-02-18T02:07:00Z</dcterms:created>
  <dcterms:modified xsi:type="dcterms:W3CDTF">2013-02-18T02:10:00Z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