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AB01D8" w:rsidRPr="00FF3264" w:rsidTr="008271E8">
        <w:trPr>
          <w:trHeight w:val="994"/>
        </w:trPr>
        <w:tc>
          <w:tcPr>
            <w:tcW w:w="9889" w:type="dxa"/>
          </w:tcPr>
          <w:p w:rsidR="00AB01D8" w:rsidRPr="00FF3264" w:rsidRDefault="00AB01D8" w:rsidP="008271E8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Medsafe c</w:t>
            </w:r>
            <w:r w:rsidRPr="00FF3264">
              <w:rPr>
                <w:b/>
                <w:sz w:val="40"/>
                <w:szCs w:val="40"/>
              </w:rPr>
              <w:t>onsultation submission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FF3264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noProof/>
                <w:sz w:val="40"/>
                <w:szCs w:val="40"/>
                <w:lang w:val="en-NZ" w:eastAsia="en-NZ"/>
              </w:rPr>
              <w:drawing>
                <wp:inline distT="0" distB="0" distL="0" distR="0" wp14:anchorId="07A348FB" wp14:editId="1E336BB3">
                  <wp:extent cx="1173566" cy="509474"/>
                  <wp:effectExtent l="0" t="0" r="762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afe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2" cy="51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TGAblue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1525"/>
      </w:tblGrid>
      <w:tr w:rsidR="00AB01D8" w:rsidRPr="00676926" w:rsidTr="00827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9855" w:type="dxa"/>
            <w:gridSpan w:val="3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9"/>
            </w:tblGrid>
            <w:tr w:rsidR="00AB01D8" w:rsidRPr="00676926" w:rsidTr="008271E8">
              <w:trPr>
                <w:trHeight w:val="752"/>
              </w:trPr>
              <w:tc>
                <w:tcPr>
                  <w:tcW w:w="0" w:type="auto"/>
                </w:tcPr>
                <w:p w:rsidR="00AB01D8" w:rsidRPr="00D006A3" w:rsidRDefault="00AB01D8" w:rsidP="008271E8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>Changes to warning statement for products containing sedating antihistamines</w:t>
                  </w:r>
                </w:p>
              </w:tc>
            </w:tr>
          </w:tbl>
          <w:p w:rsidR="00AB01D8" w:rsidRPr="00676926" w:rsidRDefault="00AB01D8" w:rsidP="008271E8">
            <w:pPr>
              <w:rPr>
                <w:color w:val="auto"/>
                <w:sz w:val="28"/>
                <w:szCs w:val="28"/>
              </w:rPr>
            </w:pPr>
          </w:p>
        </w:tc>
      </w:tr>
      <w:tr w:rsidR="00AB01D8" w:rsidRPr="00212A35" w:rsidTr="008271E8">
        <w:trPr>
          <w:trHeight w:val="482"/>
        </w:trPr>
        <w:tc>
          <w:tcPr>
            <w:tcW w:w="2660" w:type="dxa"/>
            <w:shd w:val="clear" w:color="auto" w:fill="2F5496" w:themeFill="accent5" w:themeFillShade="BF"/>
          </w:tcPr>
          <w:p w:rsidR="00AB01D8" w:rsidRPr="00212A35" w:rsidRDefault="00AB01D8" w:rsidP="008271E8">
            <w:pPr>
              <w:pStyle w:val="TableHeadings"/>
            </w:pPr>
            <w:r>
              <w:t>Name and designation</w:t>
            </w:r>
          </w:p>
        </w:tc>
        <w:tc>
          <w:tcPr>
            <w:tcW w:w="7195" w:type="dxa"/>
            <w:gridSpan w:val="2"/>
            <w:shd w:val="clear" w:color="auto" w:fill="FFFFFF" w:themeFill="background1"/>
          </w:tcPr>
          <w:p w:rsidR="00AB01D8" w:rsidRPr="009E4E9E" w:rsidRDefault="00AB01D8" w:rsidP="008271E8">
            <w:pPr>
              <w:pStyle w:val="TableCopy"/>
              <w:rPr>
                <w:b/>
              </w:rPr>
            </w:pPr>
            <w:r w:rsidRPr="009E4E9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4E9E">
              <w:instrText xml:space="preserve"> FORMTEXT </w:instrText>
            </w:r>
            <w:r w:rsidRPr="009E4E9E">
              <w:fldChar w:fldCharType="separate"/>
            </w:r>
            <w:r w:rsidRPr="009E4E9E">
              <w:rPr>
                <w:noProof/>
              </w:rPr>
              <w:t> </w:t>
            </w:r>
            <w:r w:rsidRPr="009E4E9E">
              <w:rPr>
                <w:noProof/>
              </w:rPr>
              <w:t> </w:t>
            </w:r>
            <w:r w:rsidRPr="009E4E9E">
              <w:rPr>
                <w:noProof/>
              </w:rPr>
              <w:t> </w:t>
            </w:r>
            <w:r w:rsidRPr="009E4E9E">
              <w:rPr>
                <w:noProof/>
              </w:rPr>
              <w:t> </w:t>
            </w:r>
            <w:r w:rsidRPr="009E4E9E">
              <w:rPr>
                <w:noProof/>
              </w:rPr>
              <w:t> </w:t>
            </w:r>
            <w:r w:rsidRPr="009E4E9E">
              <w:fldChar w:fldCharType="end"/>
            </w:r>
          </w:p>
        </w:tc>
      </w:tr>
      <w:tr w:rsidR="00AB01D8" w:rsidRPr="000B1A45" w:rsidTr="008271E8">
        <w:trPr>
          <w:trHeight w:val="482"/>
        </w:trPr>
        <w:tc>
          <w:tcPr>
            <w:tcW w:w="2660" w:type="dxa"/>
            <w:shd w:val="clear" w:color="auto" w:fill="2F5496" w:themeFill="accent5" w:themeFillShade="BF"/>
          </w:tcPr>
          <w:p w:rsidR="00AB01D8" w:rsidRPr="000B1A45" w:rsidRDefault="00AB01D8" w:rsidP="008271E8">
            <w:pPr>
              <w:pStyle w:val="TableHeadings"/>
            </w:pPr>
            <w:r>
              <w:t>Company/organisation name and address</w:t>
            </w:r>
          </w:p>
        </w:tc>
        <w:tc>
          <w:tcPr>
            <w:tcW w:w="7195" w:type="dxa"/>
            <w:gridSpan w:val="2"/>
          </w:tcPr>
          <w:p w:rsidR="00AB01D8" w:rsidRPr="009E4E9E" w:rsidRDefault="00AB01D8" w:rsidP="008271E8">
            <w:pPr>
              <w:pStyle w:val="TableCopy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AB01D8" w:rsidRPr="000B1A45" w:rsidTr="008271E8">
        <w:trPr>
          <w:trHeight w:val="482"/>
        </w:trPr>
        <w:tc>
          <w:tcPr>
            <w:tcW w:w="2660" w:type="dxa"/>
            <w:shd w:val="clear" w:color="auto" w:fill="2F5496" w:themeFill="accent5" w:themeFillShade="BF"/>
          </w:tcPr>
          <w:p w:rsidR="00AB01D8" w:rsidRPr="000B1A45" w:rsidRDefault="00AB01D8" w:rsidP="008271E8">
            <w:pPr>
              <w:pStyle w:val="TableHeadings"/>
            </w:pPr>
            <w:r>
              <w:t>Contact phone number and email address</w:t>
            </w:r>
          </w:p>
        </w:tc>
        <w:tc>
          <w:tcPr>
            <w:tcW w:w="7195" w:type="dxa"/>
            <w:gridSpan w:val="2"/>
          </w:tcPr>
          <w:p w:rsidR="00AB01D8" w:rsidRPr="009E4E9E" w:rsidRDefault="00AB01D8" w:rsidP="008271E8">
            <w:pPr>
              <w:pStyle w:val="TableCopy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AB01D8" w:rsidRPr="000B1A45" w:rsidTr="008271E8">
        <w:trPr>
          <w:trHeight w:val="1264"/>
        </w:trPr>
        <w:tc>
          <w:tcPr>
            <w:tcW w:w="8330" w:type="dxa"/>
            <w:gridSpan w:val="2"/>
            <w:shd w:val="clear" w:color="auto" w:fill="FFFFFF" w:themeFill="background1"/>
          </w:tcPr>
          <w:p w:rsidR="00AB01D8" w:rsidRDefault="00AB01D8" w:rsidP="008271E8">
            <w:pPr>
              <w:pStyle w:val="TableCopy"/>
              <w:spacing w:before="80" w:after="80"/>
            </w:pPr>
            <w:r w:rsidRPr="009E4E9E">
              <w:t xml:space="preserve">I would like the comments I have provided to be kept confidential: </w:t>
            </w:r>
            <w:r w:rsidRPr="009E4E9E">
              <w:rPr>
                <w:i/>
              </w:rPr>
              <w:t>(Please give reasons and identify specific sections of response if applicable)</w:t>
            </w:r>
          </w:p>
          <w:p w:rsidR="00AB01D8" w:rsidRDefault="00AB01D8" w:rsidP="008271E8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BF3">
              <w:fldChar w:fldCharType="end"/>
            </w:r>
          </w:p>
          <w:p w:rsidR="00AB01D8" w:rsidRDefault="00AB01D8" w:rsidP="008271E8">
            <w:pPr>
              <w:pStyle w:val="TableCopy"/>
              <w:spacing w:before="80" w:after="80"/>
            </w:pPr>
          </w:p>
          <w:p w:rsidR="00AB01D8" w:rsidRDefault="00AB01D8" w:rsidP="008271E8">
            <w:pPr>
              <w:pStyle w:val="TableCopy"/>
              <w:spacing w:before="80" w:after="80"/>
            </w:pPr>
          </w:p>
          <w:p w:rsidR="00AB01D8" w:rsidRDefault="00AB01D8" w:rsidP="008271E8">
            <w:pPr>
              <w:pStyle w:val="TableCopy"/>
              <w:spacing w:before="80" w:after="80"/>
            </w:pPr>
            <w:r>
              <w:t xml:space="preserve">(Reasons for requesting confidentiality must meet </w:t>
            </w:r>
            <w:hyperlink r:id="rId8" w:history="1">
              <w:r w:rsidRPr="007B5961">
                <w:rPr>
                  <w:rStyle w:val="Hyperlink"/>
                </w:rPr>
                <w:t>Official Information Act</w:t>
              </w:r>
            </w:hyperlink>
            <w:r>
              <w:rPr>
                <w:rStyle w:val="Hyperlink"/>
              </w:rPr>
              <w:t xml:space="preserve"> 1982</w:t>
            </w:r>
            <w:r>
              <w:t xml:space="preserve"> criteria)</w:t>
            </w:r>
          </w:p>
        </w:tc>
        <w:tc>
          <w:tcPr>
            <w:tcW w:w="1525" w:type="dxa"/>
          </w:tcPr>
          <w:p w:rsidR="00AB01D8" w:rsidRPr="004B1BF3" w:rsidRDefault="00AB01D8" w:rsidP="008271E8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Yes</w:t>
            </w:r>
            <w:r>
              <w:tab/>
            </w:r>
            <w:r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No</w:t>
            </w:r>
          </w:p>
        </w:tc>
      </w:tr>
      <w:tr w:rsidR="00AB01D8" w:rsidRPr="000B1A45" w:rsidTr="008271E8">
        <w:trPr>
          <w:trHeight w:val="482"/>
        </w:trPr>
        <w:tc>
          <w:tcPr>
            <w:tcW w:w="8330" w:type="dxa"/>
            <w:gridSpan w:val="2"/>
            <w:shd w:val="clear" w:color="auto" w:fill="FFFFFF" w:themeFill="background1"/>
          </w:tcPr>
          <w:p w:rsidR="00AB01D8" w:rsidRDefault="00AB01D8" w:rsidP="008271E8">
            <w:pPr>
              <w:pStyle w:val="TableCopy"/>
              <w:spacing w:before="80" w:after="80"/>
            </w:pPr>
            <w:r>
              <w:rPr>
                <w:rFonts w:eastAsia="MS Mincho"/>
                <w:color w:val="000000"/>
              </w:rPr>
              <w:t>I would like my name to be removed from all documents prior to publication on the Medsafe website</w:t>
            </w:r>
            <w:r w:rsidRPr="009E4E9E">
              <w:t>.</w:t>
            </w:r>
          </w:p>
        </w:tc>
        <w:tc>
          <w:tcPr>
            <w:tcW w:w="1525" w:type="dxa"/>
          </w:tcPr>
          <w:p w:rsidR="00AB01D8" w:rsidRPr="004B1BF3" w:rsidRDefault="00AB01D8" w:rsidP="008271E8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Yes</w:t>
            </w:r>
            <w:r>
              <w:tab/>
            </w:r>
            <w:r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No</w:t>
            </w:r>
          </w:p>
        </w:tc>
      </w:tr>
      <w:tr w:rsidR="00AB01D8" w:rsidRPr="000B1A45" w:rsidTr="008271E8">
        <w:trPr>
          <w:trHeight w:val="482"/>
        </w:trPr>
        <w:tc>
          <w:tcPr>
            <w:tcW w:w="8330" w:type="dxa"/>
            <w:gridSpan w:val="2"/>
            <w:shd w:val="clear" w:color="auto" w:fill="FFFFFF" w:themeFill="background1"/>
          </w:tcPr>
          <w:p w:rsidR="00AB01D8" w:rsidRDefault="00AB01D8" w:rsidP="008271E8">
            <w:pPr>
              <w:pStyle w:val="TableCopy"/>
              <w:spacing w:before="80" w:after="80"/>
            </w:pPr>
            <w:r>
              <w:rPr>
                <w:rFonts w:eastAsia="MS Mincho"/>
                <w:color w:val="000000"/>
              </w:rPr>
              <w:t>I would like for my name not to be included within the list of submissions published on the Medsafe website</w:t>
            </w:r>
            <w:r w:rsidRPr="009E4E9E">
              <w:t>.</w:t>
            </w:r>
          </w:p>
        </w:tc>
        <w:tc>
          <w:tcPr>
            <w:tcW w:w="1525" w:type="dxa"/>
          </w:tcPr>
          <w:p w:rsidR="00AB01D8" w:rsidRPr="004B1BF3" w:rsidRDefault="00AB01D8" w:rsidP="008271E8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Yes</w:t>
            </w:r>
            <w:r>
              <w:tab/>
            </w:r>
            <w:r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No</w:t>
            </w:r>
          </w:p>
        </w:tc>
      </w:tr>
    </w:tbl>
    <w:p w:rsidR="00AB01D8" w:rsidRDefault="00AB01D8" w:rsidP="00AB01D8">
      <w:pPr>
        <w:spacing w:before="120" w:after="120"/>
        <w:rPr>
          <w:b/>
        </w:rPr>
      </w:pPr>
      <w:r w:rsidRPr="00A6798D">
        <w:rPr>
          <w:b/>
        </w:rPr>
        <w:t>It would help in the analysis of stakeholder comments if you provide the information requested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B01D8" w:rsidTr="008271E8">
        <w:tc>
          <w:tcPr>
            <w:tcW w:w="9855" w:type="dxa"/>
            <w:shd w:val="clear" w:color="auto" w:fill="2F5496" w:themeFill="accent5" w:themeFillShade="BF"/>
          </w:tcPr>
          <w:p w:rsidR="00AB01D8" w:rsidRDefault="00AB01D8" w:rsidP="008271E8">
            <w:pPr>
              <w:spacing w:before="120" w:after="120"/>
              <w:rPr>
                <w:b/>
              </w:rPr>
            </w:pPr>
            <w:r w:rsidRPr="00FF3264">
              <w:rPr>
                <w:b/>
                <w:color w:val="FFFFFF" w:themeColor="background1"/>
              </w:rPr>
              <w:t>I am, or I represent</w:t>
            </w:r>
            <w:r>
              <w:rPr>
                <w:b/>
                <w:color w:val="FFFFFF" w:themeColor="background1"/>
              </w:rPr>
              <w:t>,</w:t>
            </w:r>
            <w:r w:rsidRPr="00FF3264">
              <w:rPr>
                <w:b/>
                <w:color w:val="FFFFFF" w:themeColor="background1"/>
              </w:rPr>
              <w:t xml:space="preserve"> an organisation that is based in:</w:t>
            </w:r>
          </w:p>
        </w:tc>
      </w:tr>
      <w:tr w:rsidR="00AB01D8" w:rsidTr="008271E8">
        <w:tc>
          <w:tcPr>
            <w:tcW w:w="9855" w:type="dxa"/>
          </w:tcPr>
          <w:p w:rsidR="00AB01D8" w:rsidRDefault="00AB01D8" w:rsidP="008271E8">
            <w:pPr>
              <w:spacing w:before="120" w:after="120"/>
              <w:rPr>
                <w:b/>
              </w:rPr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New Zealand              </w:t>
            </w: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Australia             </w:t>
            </w: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Other (</w:t>
            </w:r>
            <w:r w:rsidRPr="00202723">
              <w:rPr>
                <w:i/>
              </w:rPr>
              <w:t>please specify</w:t>
            </w:r>
            <w:r>
              <w:t xml:space="preserve">): </w:t>
            </w: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</w:tbl>
    <w:tbl>
      <w:tblPr>
        <w:tblStyle w:val="TableTGAblue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2234"/>
      </w:tblGrid>
      <w:tr w:rsidR="00AB01D8" w:rsidRPr="00212A35" w:rsidTr="00827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9855" w:type="dxa"/>
            <w:gridSpan w:val="4"/>
            <w:shd w:val="clear" w:color="auto" w:fill="2F5496" w:themeFill="accent5" w:themeFillShade="BF"/>
          </w:tcPr>
          <w:p w:rsidR="00AB01D8" w:rsidRPr="00212A35" w:rsidRDefault="00AB01D8" w:rsidP="008271E8">
            <w:pPr>
              <w:pStyle w:val="TableHeadings"/>
            </w:pPr>
            <w:r w:rsidRPr="00665B96">
              <w:t xml:space="preserve">I am, or I represent, a: </w:t>
            </w:r>
            <w:r w:rsidRPr="00665B96">
              <w:rPr>
                <w:i/>
              </w:rPr>
              <w:t>(tick all that apply)</w:t>
            </w:r>
          </w:p>
        </w:tc>
      </w:tr>
      <w:tr w:rsidR="00AB01D8" w:rsidRPr="000B1A45" w:rsidTr="008271E8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AB01D8" w:rsidRPr="004B1BF3" w:rsidRDefault="00AB01D8" w:rsidP="008271E8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Importer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B01D8" w:rsidRPr="004B1BF3" w:rsidRDefault="00AB01D8" w:rsidP="008271E8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Manufacturer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01D8" w:rsidRPr="004B1BF3" w:rsidRDefault="00AB01D8" w:rsidP="008271E8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Supplier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AB01D8" w:rsidRPr="00665B96" w:rsidRDefault="00AB01D8" w:rsidP="008271E8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Sponsor</w:t>
            </w:r>
          </w:p>
        </w:tc>
      </w:tr>
      <w:tr w:rsidR="00AB01D8" w:rsidRPr="000B1A45" w:rsidTr="008271E8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AB01D8" w:rsidRPr="004B1BF3" w:rsidRDefault="00AB01D8" w:rsidP="008271E8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Government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B01D8" w:rsidRPr="004B1BF3" w:rsidRDefault="00AB01D8" w:rsidP="008271E8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Researcher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01D8" w:rsidRPr="004B1BF3" w:rsidRDefault="00AB01D8" w:rsidP="008271E8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Professional body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AB01D8" w:rsidRPr="00665B96" w:rsidRDefault="00AB01D8" w:rsidP="008271E8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Industry organisation</w:t>
            </w:r>
          </w:p>
        </w:tc>
      </w:tr>
      <w:tr w:rsidR="00AB01D8" w:rsidRPr="000B1A45" w:rsidTr="008271E8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AB01D8" w:rsidRPr="004B1BF3" w:rsidRDefault="00AB01D8" w:rsidP="008271E8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Consumer organisation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B01D8" w:rsidRPr="004B1BF3" w:rsidRDefault="00AB01D8" w:rsidP="008271E8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Member of the public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AB01D8" w:rsidRPr="00665B96" w:rsidRDefault="00AB01D8" w:rsidP="008271E8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Institution </w:t>
            </w:r>
            <w:r w:rsidRPr="007F3743">
              <w:t>(e.g. university, hospital)</w:t>
            </w:r>
          </w:p>
        </w:tc>
      </w:tr>
      <w:tr w:rsidR="00AB01D8" w:rsidRPr="000B1A45" w:rsidTr="008271E8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AB01D8" w:rsidRPr="004B1BF3" w:rsidRDefault="00AB01D8" w:rsidP="008271E8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Regulatory affairs consultant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B01D8" w:rsidRPr="004B1BF3" w:rsidRDefault="00AB01D8" w:rsidP="008271E8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Laboratory professional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01D8" w:rsidRPr="004B1BF3" w:rsidRDefault="00AB01D8" w:rsidP="008271E8">
            <w:pPr>
              <w:pStyle w:val="TableCopy"/>
              <w:spacing w:before="60" w:after="60" w:line="200" w:lineRule="atLeast"/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AB01D8" w:rsidRPr="00665B96" w:rsidRDefault="00AB01D8" w:rsidP="008271E8">
            <w:pPr>
              <w:pStyle w:val="TableCopy"/>
              <w:spacing w:before="60" w:after="60" w:line="200" w:lineRule="atLeast"/>
            </w:pPr>
          </w:p>
        </w:tc>
      </w:tr>
      <w:tr w:rsidR="00AB01D8" w:rsidRPr="000B1A45" w:rsidTr="008271E8">
        <w:trPr>
          <w:trHeight w:val="482"/>
        </w:trPr>
        <w:tc>
          <w:tcPr>
            <w:tcW w:w="9855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AB01D8" w:rsidRPr="00665B96" w:rsidRDefault="00AB01D8" w:rsidP="008271E8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Health professional – </w:t>
            </w:r>
            <w:r w:rsidRPr="00665B96">
              <w:rPr>
                <w:i/>
              </w:rPr>
              <w:t>please indicate type of practice</w:t>
            </w:r>
            <w:r>
              <w:t xml:space="preserve">: </w:t>
            </w: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AB01D8" w:rsidRPr="000B1A45" w:rsidTr="008271E8">
        <w:trPr>
          <w:trHeight w:val="482"/>
        </w:trPr>
        <w:tc>
          <w:tcPr>
            <w:tcW w:w="9855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B01D8" w:rsidRPr="00665B96" w:rsidRDefault="00AB01D8" w:rsidP="008271E8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AF27E1">
              <w:fldChar w:fldCharType="separate"/>
            </w:r>
            <w:r w:rsidRPr="004B1BF3">
              <w:fldChar w:fldCharType="end"/>
            </w:r>
            <w:r>
              <w:t xml:space="preserve"> Other - </w:t>
            </w:r>
            <w:r w:rsidRPr="00665B96">
              <w:rPr>
                <w:i/>
              </w:rPr>
              <w:t>please specify</w:t>
            </w:r>
            <w:r>
              <w:t xml:space="preserve">: </w:t>
            </w: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</w:tbl>
    <w:p w:rsidR="00AB01D8" w:rsidRDefault="00AB01D8" w:rsidP="00AB01D8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b/>
          <w:bCs/>
          <w:lang w:val="en-NZ" w:eastAsia="en-AU"/>
        </w:rPr>
      </w:pPr>
      <w:r w:rsidRPr="00F670A9">
        <w:rPr>
          <w:rFonts w:asciiTheme="majorHAnsi" w:eastAsia="MS Mincho" w:hAnsiTheme="majorHAnsi" w:cstheme="majorHAnsi"/>
          <w:b/>
          <w:bCs/>
          <w:lang w:val="en-NZ" w:eastAsia="en-AU"/>
        </w:rPr>
        <w:t>Please return this form to:</w:t>
      </w:r>
    </w:p>
    <w:p w:rsidR="00AB01D8" w:rsidRDefault="00AB01D8" w:rsidP="00AB01D8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b/>
          <w:bCs/>
          <w:lang w:val="en-NZ" w:eastAsia="en-AU"/>
        </w:rPr>
      </w:pPr>
    </w:p>
    <w:p w:rsidR="00AB01D8" w:rsidRPr="00F670A9" w:rsidRDefault="00AB01D8" w:rsidP="00AB01D8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 w:rsidRPr="00F670A9">
        <w:rPr>
          <w:rFonts w:asciiTheme="majorHAnsi" w:eastAsia="MS Mincho" w:hAnsiTheme="majorHAnsi" w:cstheme="majorHAnsi"/>
          <w:b/>
          <w:bCs/>
          <w:lang w:val="en-NZ" w:eastAsia="en-AU"/>
        </w:rPr>
        <w:t xml:space="preserve">Email: </w:t>
      </w:r>
      <w:hyperlink r:id="rId9" w:history="1">
        <w:r w:rsidRPr="000C66AD">
          <w:rPr>
            <w:rStyle w:val="Hyperlink"/>
            <w:rFonts w:asciiTheme="majorHAnsi" w:eastAsia="MS Mincho" w:hAnsiTheme="majorHAnsi" w:cstheme="majorHAnsi"/>
            <w:b/>
            <w:bCs/>
            <w:lang w:val="en-NZ" w:eastAsia="en-AU"/>
          </w:rPr>
          <w:t>medsafeapplications@moh.govt.nz</w:t>
        </w:r>
      </w:hyperlink>
      <w:r w:rsidRPr="000C66AD">
        <w:rPr>
          <w:rFonts w:asciiTheme="majorHAnsi" w:eastAsia="MS Mincho" w:hAnsiTheme="majorHAnsi" w:cstheme="majorHAnsi"/>
          <w:b/>
          <w:bCs/>
          <w:lang w:val="en-NZ" w:eastAsia="en-AU"/>
        </w:rPr>
        <w:t xml:space="preserve"> </w:t>
      </w:r>
      <w:r w:rsidRPr="000C66AD">
        <w:rPr>
          <w:rFonts w:asciiTheme="majorHAnsi" w:eastAsia="Times New Roman" w:hAnsiTheme="majorHAnsi" w:cstheme="majorHAnsi"/>
          <w:szCs w:val="24"/>
          <w:lang w:eastAsia="en-NZ"/>
        </w:rPr>
        <w:t>including</w:t>
      </w:r>
      <w:r w:rsidRPr="00F670A9">
        <w:rPr>
          <w:rFonts w:asciiTheme="majorHAnsi" w:eastAsia="Times New Roman" w:hAnsiTheme="majorHAnsi" w:cstheme="majorHAnsi"/>
          <w:szCs w:val="24"/>
          <w:lang w:eastAsia="en-NZ"/>
        </w:rPr>
        <w:t xml:space="preserve"> ‘</w:t>
      </w:r>
      <w:r>
        <w:rPr>
          <w:rFonts w:asciiTheme="majorHAnsi" w:eastAsia="Times New Roman" w:hAnsiTheme="majorHAnsi" w:cstheme="majorHAnsi"/>
          <w:szCs w:val="24"/>
          <w:lang w:eastAsia="en-NZ"/>
        </w:rPr>
        <w:t>Sedating antihistamine warning statements’ in the subject line</w:t>
      </w:r>
    </w:p>
    <w:p w:rsidR="00AB01D8" w:rsidRPr="00F670A9" w:rsidRDefault="00AB01D8" w:rsidP="00AB01D8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 w:rsidRPr="00F670A9">
        <w:rPr>
          <w:rFonts w:asciiTheme="majorHAnsi" w:eastAsia="MS Mincho" w:hAnsiTheme="majorHAnsi" w:cstheme="majorHAnsi"/>
          <w:b/>
          <w:bCs/>
          <w:lang w:val="en-NZ" w:eastAsia="en-AU"/>
        </w:rPr>
        <w:t>O</w:t>
      </w:r>
      <w:r>
        <w:rPr>
          <w:rFonts w:asciiTheme="majorHAnsi" w:eastAsia="MS Mincho" w:hAnsiTheme="majorHAnsi" w:cstheme="majorHAnsi"/>
          <w:b/>
          <w:bCs/>
          <w:lang w:val="en-NZ" w:eastAsia="en-AU"/>
        </w:rPr>
        <w:t>r Post</w:t>
      </w:r>
      <w:r w:rsidRPr="00F670A9">
        <w:rPr>
          <w:rFonts w:asciiTheme="majorHAnsi" w:eastAsia="MS Mincho" w:hAnsiTheme="majorHAnsi" w:cstheme="majorHAnsi"/>
          <w:b/>
          <w:bCs/>
          <w:lang w:val="en-NZ" w:eastAsia="en-AU"/>
        </w:rPr>
        <w:t>:</w:t>
      </w:r>
      <w:r>
        <w:rPr>
          <w:rFonts w:asciiTheme="majorHAnsi" w:eastAsia="MS Mincho" w:hAnsiTheme="majorHAnsi" w:cstheme="majorHAnsi"/>
          <w:b/>
          <w:bCs/>
          <w:lang w:val="en-NZ" w:eastAsia="en-AU"/>
        </w:rPr>
        <w:tab/>
      </w:r>
      <w:r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>Product Regulation</w:t>
      </w:r>
    </w:p>
    <w:p w:rsidR="00AB01D8" w:rsidRPr="00F670A9" w:rsidRDefault="00AB01D8" w:rsidP="00AB01D8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ab/>
      </w:r>
      <w:r w:rsidRPr="00F670A9"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>Medsafe</w:t>
      </w:r>
    </w:p>
    <w:p w:rsidR="00AB01D8" w:rsidRDefault="00AB01D8" w:rsidP="00AB01D8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ab/>
      </w:r>
      <w:r w:rsidRPr="00F670A9"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>PO Box 5013</w:t>
      </w:r>
    </w:p>
    <w:p w:rsidR="00AB01D8" w:rsidRPr="00F670A9" w:rsidRDefault="00AB01D8" w:rsidP="00AB01D8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hAnsiTheme="majorHAnsi" w:cstheme="majorHAnsi"/>
        </w:rPr>
      </w:pPr>
      <w:r>
        <w:rPr>
          <w:rFonts w:asciiTheme="majorHAnsi" w:eastAsia="MS Mincho" w:hAnsiTheme="majorHAnsi" w:cstheme="majorHAnsi"/>
          <w:bCs/>
          <w:sz w:val="23"/>
          <w:szCs w:val="23"/>
          <w:lang w:val="en-NZ" w:eastAsia="en-AU"/>
        </w:rPr>
        <w:tab/>
      </w:r>
      <w:r w:rsidRPr="00F670A9">
        <w:rPr>
          <w:rFonts w:asciiTheme="majorHAnsi" w:eastAsia="MS Mincho" w:hAnsiTheme="majorHAnsi" w:cstheme="majorHAnsi"/>
          <w:bCs/>
          <w:sz w:val="23"/>
          <w:szCs w:val="23"/>
          <w:lang w:val="en-NZ" w:eastAsia="en-AU"/>
        </w:rPr>
        <w:t>Wellington 6145</w:t>
      </w:r>
    </w:p>
    <w:p w:rsidR="00AB01D8" w:rsidRPr="00676926" w:rsidRDefault="00AB01D8" w:rsidP="00AB01D8">
      <w:pPr>
        <w:adjustRightInd/>
        <w:snapToGrid/>
        <w:spacing w:before="0" w:after="0" w:line="240" w:lineRule="auto"/>
        <w:rPr>
          <w:b/>
        </w:rPr>
      </w:pPr>
      <w:r>
        <w:rPr>
          <w:b/>
        </w:rPr>
        <w:br w:type="page"/>
      </w:r>
      <w:r w:rsidRPr="00676926">
        <w:rPr>
          <w:b/>
        </w:rPr>
        <w:lastRenderedPageBreak/>
        <w:t>Medsafe is seeking comments on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B01D8" w:rsidTr="008271E8">
        <w:tc>
          <w:tcPr>
            <w:tcW w:w="9629" w:type="dxa"/>
          </w:tcPr>
          <w:p w:rsidR="00AB01D8" w:rsidRDefault="00AB01D8" w:rsidP="008271E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Whether the </w:t>
            </w:r>
            <w:r w:rsidR="004823A9">
              <w:rPr>
                <w:i/>
              </w:rPr>
              <w:t>following statement</w:t>
            </w:r>
            <w:r>
              <w:rPr>
                <w:i/>
              </w:rPr>
              <w:t xml:space="preserve"> </w:t>
            </w:r>
            <w:r w:rsidR="004823A9">
              <w:rPr>
                <w:i/>
              </w:rPr>
              <w:t>should be added to the</w:t>
            </w:r>
            <w:r>
              <w:rPr>
                <w:i/>
              </w:rPr>
              <w:t xml:space="preserve"> Label Statements Database</w:t>
            </w:r>
            <w:r w:rsidR="004823A9">
              <w:rPr>
                <w:i/>
              </w:rPr>
              <w:t xml:space="preserve"> for all sedating antihistamine products (unless other age restrictions apply):</w:t>
            </w:r>
          </w:p>
          <w:p w:rsidR="004823A9" w:rsidRPr="004823A9" w:rsidRDefault="004823A9" w:rsidP="004823A9">
            <w:pPr>
              <w:spacing w:after="0" w:line="240" w:lineRule="auto"/>
              <w:rPr>
                <w:b/>
                <w:color w:val="FF0000"/>
              </w:rPr>
            </w:pPr>
            <w:r w:rsidRPr="004823A9">
              <w:rPr>
                <w:b/>
              </w:rPr>
              <w:t>For oral use: Do not use in children under 2 years old.</w:t>
            </w:r>
          </w:p>
          <w:p w:rsidR="004823A9" w:rsidRDefault="004823A9" w:rsidP="004823A9">
            <w:pPr>
              <w:spacing w:after="0" w:line="240" w:lineRule="auto"/>
            </w:pPr>
          </w:p>
          <w:p w:rsidR="00AB01D8" w:rsidRDefault="00AB01D8" w:rsidP="008271E8">
            <w:pPr>
              <w:spacing w:before="120" w:after="60"/>
              <w:rPr>
                <w:sz w:val="18"/>
                <w:szCs w:val="18"/>
              </w:rPr>
            </w:pPr>
            <w:r>
              <w:t>- P</w:t>
            </w:r>
            <w:r>
              <w:rPr>
                <w:sz w:val="18"/>
                <w:szCs w:val="18"/>
              </w:rPr>
              <w:t xml:space="preserve">lease provide your reasoning </w:t>
            </w:r>
          </w:p>
          <w:p w:rsidR="00AB01D8" w:rsidRDefault="004823A9" w:rsidP="008271E8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Is the statement acceptable or should it</w:t>
            </w:r>
            <w:r w:rsidR="00AB01D8">
              <w:rPr>
                <w:sz w:val="18"/>
                <w:szCs w:val="18"/>
              </w:rPr>
              <w:t xml:space="preserve"> be reworded?</w:t>
            </w:r>
          </w:p>
          <w:p w:rsidR="00AB01D8" w:rsidRPr="006D0BE4" w:rsidRDefault="00AB01D8" w:rsidP="008271E8"/>
          <w:p w:rsidR="00AB01D8" w:rsidRDefault="00AB01D8" w:rsidP="008271E8"/>
          <w:p w:rsidR="00AB01D8" w:rsidRDefault="00AB01D8" w:rsidP="008271E8"/>
          <w:p w:rsidR="00AB01D8" w:rsidRDefault="00AB01D8" w:rsidP="008271E8"/>
          <w:p w:rsidR="00AB01D8" w:rsidRDefault="00AB01D8" w:rsidP="008271E8"/>
          <w:p w:rsidR="00AB01D8" w:rsidRDefault="00AB01D8" w:rsidP="008271E8"/>
          <w:p w:rsidR="00AB01D8" w:rsidRDefault="00AB01D8" w:rsidP="008271E8"/>
          <w:p w:rsidR="00AB01D8" w:rsidRDefault="00AB01D8" w:rsidP="008271E8"/>
          <w:p w:rsidR="00AB01D8" w:rsidRDefault="00AB01D8" w:rsidP="008271E8"/>
          <w:p w:rsidR="00AB01D8" w:rsidRDefault="00AB01D8" w:rsidP="008271E8"/>
          <w:p w:rsidR="00AB01D8" w:rsidRDefault="00AB01D8" w:rsidP="008271E8"/>
          <w:p w:rsidR="00AB01D8" w:rsidRPr="006D0BE4" w:rsidRDefault="00AB01D8" w:rsidP="008271E8"/>
        </w:tc>
      </w:tr>
      <w:tr w:rsidR="004823A9" w:rsidTr="008271E8">
        <w:tc>
          <w:tcPr>
            <w:tcW w:w="9629" w:type="dxa"/>
          </w:tcPr>
          <w:p w:rsidR="004823A9" w:rsidRDefault="004823A9" w:rsidP="004823A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Whether the following statement in the Label Statements Database for sedating antihistamines is amended (when appropriate) to: </w:t>
            </w:r>
          </w:p>
          <w:p w:rsidR="004823A9" w:rsidRDefault="004823A9" w:rsidP="004823A9">
            <w:pPr>
              <w:spacing w:after="0" w:line="240" w:lineRule="auto"/>
              <w:rPr>
                <w:b/>
              </w:rPr>
            </w:pPr>
            <w:r w:rsidRPr="004823A9">
              <w:rPr>
                <w:b/>
              </w:rPr>
              <w:t xml:space="preserve">For the treatment of insomnia </w:t>
            </w:r>
            <w:r w:rsidRPr="004823A9">
              <w:rPr>
                <w:b/>
                <w:strike/>
              </w:rPr>
              <w:t>or anxiety</w:t>
            </w:r>
            <w:r w:rsidRPr="004823A9">
              <w:rPr>
                <w:b/>
              </w:rPr>
              <w:t xml:space="preserve">: Consult a doctor if sleeplessness </w:t>
            </w:r>
            <w:r w:rsidRPr="004823A9">
              <w:rPr>
                <w:b/>
                <w:strike/>
              </w:rPr>
              <w:t>(or anxiety)</w:t>
            </w:r>
            <w:r w:rsidRPr="004823A9">
              <w:rPr>
                <w:b/>
              </w:rPr>
              <w:t xml:space="preserve"> persists</w:t>
            </w:r>
          </w:p>
          <w:p w:rsidR="004823A9" w:rsidRPr="004823A9" w:rsidRDefault="004823A9" w:rsidP="004823A9">
            <w:pPr>
              <w:spacing w:after="0" w:line="240" w:lineRule="auto"/>
              <w:rPr>
                <w:b/>
              </w:rPr>
            </w:pPr>
          </w:p>
          <w:p w:rsidR="004823A9" w:rsidRDefault="004823A9" w:rsidP="004823A9">
            <w:pPr>
              <w:spacing w:before="120" w:after="60"/>
              <w:rPr>
                <w:sz w:val="18"/>
                <w:szCs w:val="18"/>
              </w:rPr>
            </w:pPr>
            <w:r>
              <w:t>- P</w:t>
            </w:r>
            <w:r>
              <w:rPr>
                <w:sz w:val="18"/>
                <w:szCs w:val="18"/>
              </w:rPr>
              <w:t xml:space="preserve">lease provide your reasoning </w:t>
            </w:r>
          </w:p>
          <w:p w:rsidR="004823A9" w:rsidRDefault="004823A9" w:rsidP="004823A9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Are the statements acceptable or should they be reworded?</w:t>
            </w:r>
          </w:p>
          <w:p w:rsidR="004823A9" w:rsidRDefault="004823A9" w:rsidP="004823A9"/>
          <w:p w:rsidR="004823A9" w:rsidRDefault="004823A9" w:rsidP="004823A9"/>
          <w:p w:rsidR="004823A9" w:rsidRDefault="004823A9" w:rsidP="004823A9"/>
          <w:p w:rsidR="004823A9" w:rsidRDefault="004823A9" w:rsidP="004823A9"/>
          <w:p w:rsidR="004823A9" w:rsidRDefault="004823A9" w:rsidP="004823A9"/>
          <w:p w:rsidR="004823A9" w:rsidRDefault="004823A9" w:rsidP="004823A9"/>
          <w:p w:rsidR="004823A9" w:rsidRDefault="004823A9" w:rsidP="004823A9"/>
          <w:p w:rsidR="004823A9" w:rsidRDefault="004823A9" w:rsidP="004823A9"/>
          <w:p w:rsidR="004823A9" w:rsidRDefault="004823A9" w:rsidP="004823A9"/>
          <w:p w:rsidR="004823A9" w:rsidRPr="006D0BE4" w:rsidRDefault="004823A9" w:rsidP="004823A9"/>
          <w:p w:rsidR="004823A9" w:rsidRDefault="004823A9" w:rsidP="008271E8">
            <w:pPr>
              <w:spacing w:after="0" w:line="240" w:lineRule="auto"/>
              <w:rPr>
                <w:i/>
              </w:rPr>
            </w:pPr>
          </w:p>
        </w:tc>
      </w:tr>
      <w:tr w:rsidR="00AB01D8" w:rsidTr="008271E8">
        <w:tc>
          <w:tcPr>
            <w:tcW w:w="9629" w:type="dxa"/>
          </w:tcPr>
          <w:p w:rsidR="00AB01D8" w:rsidRPr="00A01714" w:rsidRDefault="00AB01D8" w:rsidP="008271E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>What is a suitable target date for implementation</w:t>
            </w:r>
            <w:r w:rsidR="00DF5728">
              <w:rPr>
                <w:i/>
              </w:rPr>
              <w:t>?</w:t>
            </w:r>
          </w:p>
          <w:p w:rsidR="00AB01D8" w:rsidRDefault="00AB01D8" w:rsidP="008271E8">
            <w:pPr>
              <w:spacing w:before="120" w:after="60"/>
              <w:rPr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 xml:space="preserve">Please provide justification </w:t>
            </w:r>
          </w:p>
          <w:p w:rsidR="00AB01D8" w:rsidRPr="006D0BE4" w:rsidRDefault="00AB01D8" w:rsidP="008271E8"/>
          <w:p w:rsidR="00AB01D8" w:rsidRDefault="00AB01D8" w:rsidP="008271E8"/>
          <w:p w:rsidR="00AB01D8" w:rsidRDefault="00AB01D8" w:rsidP="008271E8"/>
          <w:p w:rsidR="00AB01D8" w:rsidRDefault="00AB01D8" w:rsidP="008271E8"/>
          <w:p w:rsidR="00AB01D8" w:rsidRDefault="00AB01D8" w:rsidP="008271E8"/>
          <w:p w:rsidR="00AB01D8" w:rsidRDefault="00AB01D8" w:rsidP="008271E8"/>
          <w:p w:rsidR="00AB01D8" w:rsidRDefault="00AB01D8" w:rsidP="008271E8"/>
          <w:p w:rsidR="00AB01D8" w:rsidRDefault="00AB01D8" w:rsidP="008271E8"/>
          <w:p w:rsidR="00AB01D8" w:rsidRDefault="00AB01D8" w:rsidP="008271E8"/>
          <w:p w:rsidR="00AB01D8" w:rsidRDefault="00AB01D8" w:rsidP="008271E8"/>
          <w:p w:rsidR="00AB01D8" w:rsidRDefault="00AB01D8" w:rsidP="008271E8"/>
          <w:p w:rsidR="00AB01D8" w:rsidRDefault="00AB01D8" w:rsidP="008271E8"/>
          <w:p w:rsidR="00AB01D8" w:rsidRDefault="00AB01D8" w:rsidP="008271E8"/>
        </w:tc>
      </w:tr>
    </w:tbl>
    <w:p w:rsidR="00AB01D8" w:rsidRPr="00676926" w:rsidRDefault="00AB01D8" w:rsidP="00AB01D8"/>
    <w:p w:rsidR="00776AF0" w:rsidRDefault="00AF27E1"/>
    <w:sectPr w:rsidR="00776AF0" w:rsidSect="00615914">
      <w:footerReference w:type="default" r:id="rId10"/>
      <w:pgSz w:w="11907" w:h="16840" w:code="9"/>
      <w:pgMar w:top="720" w:right="720" w:bottom="720" w:left="720" w:header="284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28" w:rsidRDefault="00DF5728" w:rsidP="00DF5728">
      <w:pPr>
        <w:spacing w:before="0" w:after="0" w:line="240" w:lineRule="auto"/>
      </w:pPr>
      <w:r>
        <w:separator/>
      </w:r>
    </w:p>
  </w:endnote>
  <w:endnote w:type="continuationSeparator" w:id="0">
    <w:p w:rsidR="00DF5728" w:rsidRDefault="00DF5728" w:rsidP="00DF57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60" w:rsidRDefault="004823A9" w:rsidP="006D1760">
    <w:r>
      <w:t>Please include additional pages if necessary.</w:t>
    </w:r>
  </w:p>
  <w:p w:rsidR="00FF3264" w:rsidRPr="004B1BF3" w:rsidRDefault="004823A9" w:rsidP="009D5FEA">
    <w:pPr>
      <w:pStyle w:val="Footer"/>
      <w:spacing w:before="0" w:after="0"/>
    </w:pPr>
    <w:r>
      <w:t xml:space="preserve">Medsafe consultation: </w:t>
    </w:r>
    <w:r w:rsidR="00DF5728">
      <w:t>Sedating antihistamine</w:t>
    </w:r>
    <w:r>
      <w:t xml:space="preserve"> warning statements</w:t>
    </w:r>
    <w:r w:rsidRPr="004B1BF3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4B1BF3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F27E1">
          <w:rPr>
            <w:noProof/>
          </w:rPr>
          <w:t>3</w:t>
        </w:r>
        <w:r>
          <w:rPr>
            <w:noProof/>
          </w:rPr>
          <w:fldChar w:fldCharType="end"/>
        </w:r>
        <w:r w:rsidRPr="004B1BF3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AF27E1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28" w:rsidRDefault="00DF5728" w:rsidP="00DF5728">
      <w:pPr>
        <w:spacing w:before="0" w:after="0" w:line="240" w:lineRule="auto"/>
      </w:pPr>
      <w:r>
        <w:separator/>
      </w:r>
    </w:p>
  </w:footnote>
  <w:footnote w:type="continuationSeparator" w:id="0">
    <w:p w:rsidR="00DF5728" w:rsidRDefault="00DF5728" w:rsidP="00DF572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10E95"/>
    <w:multiLevelType w:val="hybridMultilevel"/>
    <w:tmpl w:val="C05E86C0"/>
    <w:lvl w:ilvl="0" w:tplc="A0DA331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8"/>
    <w:rsid w:val="004823A9"/>
    <w:rsid w:val="0096288B"/>
    <w:rsid w:val="00AB01D8"/>
    <w:rsid w:val="00AF27E1"/>
    <w:rsid w:val="00DF5728"/>
    <w:rsid w:val="00E4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1FA11-81C9-4D33-9B61-133BEBC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D8"/>
    <w:pPr>
      <w:adjustRightInd w:val="0"/>
      <w:snapToGrid w:val="0"/>
      <w:spacing w:before="180" w:after="180" w:line="240" w:lineRule="atLeast"/>
    </w:pPr>
    <w:rPr>
      <w:rFonts w:ascii="Arial" w:eastAsia="Cambria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01D8"/>
    <w:pPr>
      <w:adjustRightInd w:val="0"/>
      <w:snapToGrid w:val="0"/>
      <w:spacing w:after="0" w:line="240" w:lineRule="atLeast"/>
    </w:pPr>
    <w:rPr>
      <w:rFonts w:ascii="Arial" w:eastAsia="MS Mincho" w:hAnsi="Arial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B01D8"/>
    <w:pPr>
      <w:spacing w:line="240" w:lineRule="auto"/>
      <w:jc w:val="right"/>
    </w:pPr>
    <w:rPr>
      <w:rFonts w:asciiTheme="majorHAnsi" w:hAnsiTheme="majorHAnsi" w:cstheme="majorHAnsi"/>
      <w:b/>
      <w:caps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01D8"/>
    <w:rPr>
      <w:rFonts w:asciiTheme="majorHAnsi" w:eastAsia="Cambria" w:hAnsiTheme="majorHAnsi" w:cstheme="majorHAnsi"/>
      <w:b/>
      <w:caps/>
      <w:sz w:val="18"/>
      <w:szCs w:val="18"/>
      <w:lang w:val="en-AU"/>
    </w:rPr>
  </w:style>
  <w:style w:type="paragraph" w:styleId="Footer">
    <w:name w:val="footer"/>
    <w:basedOn w:val="Normal"/>
    <w:link w:val="FooterChar"/>
    <w:qFormat/>
    <w:rsid w:val="00AB01D8"/>
    <w:pPr>
      <w:tabs>
        <w:tab w:val="right" w:pos="9639"/>
      </w:tabs>
    </w:pPr>
    <w:rPr>
      <w:rFonts w:cstheme="majorHAnsi"/>
      <w:sz w:val="18"/>
      <w:szCs w:val="14"/>
      <w:lang w:val="fr-FR"/>
    </w:rPr>
  </w:style>
  <w:style w:type="character" w:customStyle="1" w:styleId="FooterChar">
    <w:name w:val="Footer Char"/>
    <w:basedOn w:val="DefaultParagraphFont"/>
    <w:link w:val="Footer"/>
    <w:rsid w:val="00AB01D8"/>
    <w:rPr>
      <w:rFonts w:ascii="Arial" w:eastAsia="Cambria" w:hAnsi="Arial" w:cstheme="majorHAnsi"/>
      <w:sz w:val="18"/>
      <w:szCs w:val="14"/>
      <w:lang w:val="fr-FR"/>
    </w:rPr>
  </w:style>
  <w:style w:type="paragraph" w:styleId="ListParagraph">
    <w:name w:val="List Paragraph"/>
    <w:basedOn w:val="Normal"/>
    <w:uiPriority w:val="34"/>
    <w:rsid w:val="00AB0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D8"/>
    <w:rPr>
      <w:color w:val="0000FF"/>
      <w:u w:val="single"/>
    </w:rPr>
  </w:style>
  <w:style w:type="paragraph" w:customStyle="1" w:styleId="TableCopy">
    <w:name w:val="Table Copy"/>
    <w:basedOn w:val="Normal"/>
    <w:qFormat/>
    <w:rsid w:val="00AB01D8"/>
    <w:rPr>
      <w:sz w:val="18"/>
    </w:rPr>
  </w:style>
  <w:style w:type="paragraph" w:customStyle="1" w:styleId="TableHeadings">
    <w:name w:val="Table Headings"/>
    <w:basedOn w:val="Normal"/>
    <w:qFormat/>
    <w:rsid w:val="00AB01D8"/>
    <w:rPr>
      <w:b/>
      <w:color w:val="FFFFFF" w:themeColor="background1"/>
      <w:spacing w:val="-4"/>
    </w:rPr>
  </w:style>
  <w:style w:type="table" w:customStyle="1" w:styleId="TableTGAblue">
    <w:name w:val="Table TGA blue"/>
    <w:basedOn w:val="TableNormal"/>
    <w:uiPriority w:val="99"/>
    <w:qFormat/>
    <w:rsid w:val="00AB01D8"/>
    <w:pPr>
      <w:spacing w:after="0" w:line="240" w:lineRule="auto"/>
    </w:pPr>
    <w:rPr>
      <w:rFonts w:ascii="Cambria" w:eastAsia="Cambria" w:hAnsi="Cambria" w:cs="Times New Roman"/>
      <w:szCs w:val="21"/>
      <w:lang w:val="en-AU" w:eastAsia="en-AU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23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A9"/>
    <w:rPr>
      <w:rFonts w:ascii="Segoe UI" w:eastAsia="Cambria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act/public/1982/0156/latest/DLM64785.html?search=qs_act_official+information+act_resel_25_h&amp;p=3&amp;sr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dsafeapplications@moh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6DF39500.dotm</Template>
  <TotalTime>2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Pollock</dc:creator>
  <cp:keywords/>
  <dc:description/>
  <cp:lastModifiedBy>Becci Slyfield</cp:lastModifiedBy>
  <cp:revision>2</cp:revision>
  <dcterms:created xsi:type="dcterms:W3CDTF">2017-08-02T01:38:00Z</dcterms:created>
  <dcterms:modified xsi:type="dcterms:W3CDTF">2017-08-02T01:38:00Z</dcterms:modified>
</cp:coreProperties>
</file>