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F3264" w:rsidRPr="00FF3264" w:rsidTr="00F949CB">
        <w:trPr>
          <w:trHeight w:val="994"/>
        </w:trPr>
        <w:tc>
          <w:tcPr>
            <w:tcW w:w="9889" w:type="dxa"/>
          </w:tcPr>
          <w:p w:rsidR="00FF3264" w:rsidRPr="00FF3264" w:rsidRDefault="00676926" w:rsidP="00DB55DD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Medsafe</w:t>
            </w:r>
            <w:r w:rsidR="00745C88">
              <w:rPr>
                <w:b/>
                <w:sz w:val="40"/>
                <w:szCs w:val="40"/>
              </w:rPr>
              <w:t xml:space="preserve"> c</w:t>
            </w:r>
            <w:r w:rsidR="009E4E9E" w:rsidRPr="00FF3264">
              <w:rPr>
                <w:b/>
                <w:sz w:val="40"/>
                <w:szCs w:val="40"/>
              </w:rPr>
              <w:t>onsultation submission</w:t>
            </w:r>
            <w:r w:rsidR="00DB55DD">
              <w:rPr>
                <w:b/>
                <w:sz w:val="40"/>
                <w:szCs w:val="40"/>
              </w:rPr>
              <w:t xml:space="preserve">  </w:t>
            </w:r>
            <w:r w:rsidR="009E4E9E" w:rsidRPr="00FF3264">
              <w:rPr>
                <w:b/>
                <w:sz w:val="40"/>
                <w:szCs w:val="40"/>
              </w:rPr>
              <w:t xml:space="preserve"> </w:t>
            </w:r>
            <w:r w:rsidR="00DB55DD">
              <w:rPr>
                <w:b/>
                <w:noProof/>
                <w:sz w:val="40"/>
                <w:szCs w:val="40"/>
                <w:lang w:val="en-NZ" w:eastAsia="en-NZ"/>
              </w:rPr>
              <w:drawing>
                <wp:inline distT="0" distB="0" distL="0" distR="0" wp14:anchorId="31F37835" wp14:editId="645744D2">
                  <wp:extent cx="1173566" cy="509474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fe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2" cy="5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525"/>
      </w:tblGrid>
      <w:tr w:rsidR="009E4E9E" w:rsidRPr="00676926" w:rsidTr="0066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12"/>
            </w:tblGrid>
            <w:tr w:rsidR="00FF3264" w:rsidRPr="00676926" w:rsidTr="00290FCE">
              <w:trPr>
                <w:trHeight w:val="752"/>
              </w:trPr>
              <w:tc>
                <w:tcPr>
                  <w:tcW w:w="0" w:type="auto"/>
                </w:tcPr>
                <w:p w:rsidR="00FF3264" w:rsidRPr="00676926" w:rsidRDefault="001E2956" w:rsidP="0067692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Consultation on the revision of CMN Form B</w:t>
                  </w:r>
                </w:p>
              </w:tc>
            </w:tr>
          </w:tbl>
          <w:p w:rsidR="009E4E9E" w:rsidRPr="00676926" w:rsidRDefault="009E4E9E" w:rsidP="00FF3264">
            <w:pPr>
              <w:rPr>
                <w:color w:val="auto"/>
                <w:sz w:val="28"/>
                <w:szCs w:val="28"/>
              </w:rPr>
            </w:pPr>
          </w:p>
        </w:tc>
      </w:tr>
      <w:tr w:rsidR="009E4E9E" w:rsidRPr="00212A3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212A35" w:rsidRDefault="009E4E9E" w:rsidP="00665B96">
            <w:pPr>
              <w:pStyle w:val="TableHeadings"/>
            </w:pPr>
            <w:r>
              <w:t>Name and designation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:rsidR="009E4E9E" w:rsidRPr="009E4E9E" w:rsidRDefault="006F7129" w:rsidP="009E4E9E">
            <w:pPr>
              <w:pStyle w:val="TableCopy"/>
              <w:rPr>
                <w:b/>
              </w:rPr>
            </w:pPr>
            <w:r w:rsidRPr="009E4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9E4E9E">
              <w:instrText xml:space="preserve"> FORMTEXT </w:instrText>
            </w:r>
            <w:r w:rsidRPr="009E4E9E">
              <w:fldChar w:fldCharType="separate"/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Pr="009E4E9E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Company/organisation name and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:rsidR="009E4E9E" w:rsidRPr="000B1A45" w:rsidRDefault="009E4E9E" w:rsidP="009E4E9E">
            <w:pPr>
              <w:pStyle w:val="TableHeadings"/>
            </w:pPr>
            <w:r>
              <w:t>Contact phone number</w:t>
            </w:r>
            <w:r w:rsidR="00745C88">
              <w:t xml:space="preserve"> and email address</w:t>
            </w:r>
          </w:p>
        </w:tc>
        <w:tc>
          <w:tcPr>
            <w:tcW w:w="7195" w:type="dxa"/>
            <w:gridSpan w:val="2"/>
          </w:tcPr>
          <w:p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:rsidTr="00F949CB">
        <w:trPr>
          <w:trHeight w:val="1264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9E4E9E" w:rsidP="0016105A">
            <w:pPr>
              <w:pStyle w:val="TableCopy"/>
              <w:spacing w:before="80" w:after="80"/>
            </w:pPr>
            <w:r w:rsidRPr="009E4E9E">
              <w:t xml:space="preserve">I would like the comments I have provided to be kept confidential: </w:t>
            </w:r>
            <w:r w:rsidRPr="009E4E9E">
              <w:rPr>
                <w:i/>
              </w:rPr>
              <w:t>(Please give reasons and identify specific sections of response if applicable)</w:t>
            </w:r>
          </w:p>
          <w:p w:rsidR="009E4E9E" w:rsidRDefault="006F7129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  <w:p w:rsidR="00D12DCE" w:rsidRDefault="00D12DCE" w:rsidP="0016105A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szCs w:val="18"/>
                <w:lang w:val="en-NZ" w:eastAsia="en-AU"/>
              </w:rPr>
              <w:t xml:space="preserve">(Reasons for requesting confidentiality must meet </w:t>
            </w:r>
            <w:hyperlink r:id="rId9" w:history="1">
              <w:r w:rsidRPr="00EC3B30">
                <w:rPr>
                  <w:rStyle w:val="Hyperlink"/>
                  <w:rFonts w:eastAsia="MS Mincho"/>
                  <w:szCs w:val="18"/>
                  <w:lang w:val="en-NZ" w:eastAsia="en-AU"/>
                </w:rPr>
                <w:t>Official Information Act</w:t>
              </w:r>
              <w:r w:rsidR="00EC3B30" w:rsidRPr="00EC3B30">
                <w:rPr>
                  <w:rStyle w:val="Hyperlink"/>
                  <w:rFonts w:eastAsia="MS Mincho"/>
                  <w:szCs w:val="18"/>
                  <w:lang w:val="en-NZ" w:eastAsia="en-AU"/>
                </w:rPr>
                <w:t xml:space="preserve"> 1982</w:t>
              </w:r>
            </w:hyperlink>
            <w:r>
              <w:rPr>
                <w:rFonts w:eastAsia="MS Mincho"/>
                <w:color w:val="0000FF"/>
                <w:szCs w:val="18"/>
                <w:lang w:val="en-NZ" w:eastAsia="en-AU"/>
              </w:rPr>
              <w:t xml:space="preserve"> </w:t>
            </w:r>
            <w:r>
              <w:rPr>
                <w:rFonts w:eastAsia="MS Mincho"/>
                <w:color w:val="000000"/>
                <w:szCs w:val="18"/>
                <w:lang w:val="en-NZ" w:eastAsia="en-AU"/>
              </w:rPr>
              <w:t>criteria)</w:t>
            </w:r>
          </w:p>
        </w:tc>
        <w:tc>
          <w:tcPr>
            <w:tcW w:w="1525" w:type="dxa"/>
          </w:tcPr>
          <w:p w:rsidR="009E4E9E" w:rsidRPr="004B1BF3" w:rsidRDefault="006F7129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9E4E9E">
              <w:tab/>
            </w:r>
            <w:r w:rsidR="009E4E9E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 w:rsidR="009E4E9E">
              <w:t xml:space="preserve"> No</w:t>
            </w:r>
          </w:p>
        </w:tc>
      </w:tr>
      <w:tr w:rsidR="009E4E9E" w:rsidRPr="000B1A45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9E4E9E" w:rsidRDefault="003209B5" w:rsidP="00D12DCE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>I would like my name to be removed from all documents prior to publication</w:t>
            </w:r>
            <w:r w:rsidR="00D12DCE">
              <w:rPr>
                <w:rFonts w:eastAsia="MS Mincho"/>
                <w:color w:val="000000"/>
                <w:lang w:eastAsia="en-AU"/>
              </w:rPr>
              <w:t xml:space="preserve"> on the </w:t>
            </w:r>
            <w:proofErr w:type="spellStart"/>
            <w:r w:rsidR="00D12DCE">
              <w:rPr>
                <w:rFonts w:eastAsia="MS Mincho"/>
                <w:color w:val="000000"/>
                <w:lang w:eastAsia="en-AU"/>
              </w:rPr>
              <w:t>Medsafe</w:t>
            </w:r>
            <w:proofErr w:type="spellEnd"/>
            <w:r w:rsidR="00D12DCE">
              <w:rPr>
                <w:rFonts w:eastAsia="MS Mincho"/>
                <w:color w:val="000000"/>
                <w:lang w:eastAsia="en-AU"/>
              </w:rPr>
              <w:t xml:space="preserve"> website</w:t>
            </w:r>
          </w:p>
        </w:tc>
        <w:tc>
          <w:tcPr>
            <w:tcW w:w="1525" w:type="dxa"/>
          </w:tcPr>
          <w:p w:rsidR="009E4E9E" w:rsidRPr="004B1BF3" w:rsidRDefault="006F7129" w:rsidP="003209B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F221DA">
              <w:tab/>
            </w:r>
            <w:r w:rsidR="00F221DA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1DA"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 w:rsidR="00F221DA">
              <w:t xml:space="preserve"> No</w:t>
            </w:r>
          </w:p>
        </w:tc>
      </w:tr>
      <w:tr w:rsidR="00D12DCE" w:rsidRPr="000B1A45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D12DCE" w:rsidRDefault="00D12DCE" w:rsidP="00EC3B30">
            <w:pPr>
              <w:pStyle w:val="TableCopy"/>
              <w:spacing w:before="80" w:after="80"/>
              <w:rPr>
                <w:rFonts w:eastAsia="MS Mincho"/>
                <w:color w:val="000000"/>
                <w:lang w:eastAsia="en-AU"/>
              </w:rPr>
            </w:pPr>
            <w:r>
              <w:rPr>
                <w:rFonts w:eastAsia="MS Mincho"/>
                <w:color w:val="000000"/>
                <w:lang w:eastAsia="en-AU"/>
              </w:rPr>
              <w:t xml:space="preserve">I </w:t>
            </w:r>
            <w:r w:rsidR="002223B6">
              <w:rPr>
                <w:rFonts w:eastAsia="MS Mincho"/>
                <w:color w:val="000000"/>
                <w:lang w:eastAsia="en-AU"/>
              </w:rPr>
              <w:t xml:space="preserve">do not </w:t>
            </w:r>
            <w:r w:rsidR="00EC3B30">
              <w:rPr>
                <w:rFonts w:eastAsia="MS Mincho"/>
                <w:color w:val="000000"/>
                <w:lang w:eastAsia="en-AU"/>
              </w:rPr>
              <w:t>wish</w:t>
            </w:r>
            <w:r w:rsidR="002223B6">
              <w:rPr>
                <w:rFonts w:eastAsia="MS Mincho"/>
                <w:color w:val="000000"/>
                <w:lang w:eastAsia="en-AU"/>
              </w:rPr>
              <w:t xml:space="preserve"> my </w:t>
            </w:r>
            <w:r w:rsidR="00EC3B30">
              <w:rPr>
                <w:rFonts w:eastAsia="MS Mincho"/>
                <w:color w:val="000000"/>
                <w:lang w:eastAsia="en-AU"/>
              </w:rPr>
              <w:t xml:space="preserve">name to be associated with my </w:t>
            </w:r>
            <w:r w:rsidR="002223B6">
              <w:rPr>
                <w:rFonts w:eastAsia="MS Mincho"/>
                <w:color w:val="000000"/>
                <w:lang w:eastAsia="en-AU"/>
              </w:rPr>
              <w:t>company/organisation</w:t>
            </w:r>
            <w:r w:rsidRPr="009E4E9E">
              <w:t>.</w:t>
            </w:r>
          </w:p>
        </w:tc>
        <w:tc>
          <w:tcPr>
            <w:tcW w:w="1525" w:type="dxa"/>
          </w:tcPr>
          <w:p w:rsidR="00D12DCE" w:rsidRPr="004B1BF3" w:rsidRDefault="00D12DCE" w:rsidP="003209B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</w:tbl>
    <w:p w:rsidR="00FF71FF" w:rsidRDefault="009E4E9E" w:rsidP="00FE05C3">
      <w:pPr>
        <w:spacing w:before="120" w:after="120"/>
        <w:rPr>
          <w:b/>
        </w:rPr>
      </w:pPr>
      <w:r w:rsidRPr="00A6798D">
        <w:rPr>
          <w:b/>
        </w:rPr>
        <w:t>It would help in the analysis of stakeholder comments if you provide the information requested below.</w:t>
      </w:r>
    </w:p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234"/>
      </w:tblGrid>
      <w:tr w:rsidR="00665B96" w:rsidRPr="00212A35" w:rsidTr="00DB5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4"/>
            <w:shd w:val="clear" w:color="auto" w:fill="391D5A" w:themeFill="accent5" w:themeFillShade="BF"/>
          </w:tcPr>
          <w:p w:rsidR="00665B96" w:rsidRPr="00212A35" w:rsidRDefault="00665B96" w:rsidP="00665B96">
            <w:pPr>
              <w:pStyle w:val="TableHeadings"/>
            </w:pPr>
            <w:r w:rsidRPr="00665B96">
              <w:t xml:space="preserve">I am, or I represent, a: </w:t>
            </w:r>
            <w:r w:rsidRPr="00665B96">
              <w:rPr>
                <w:i/>
              </w:rPr>
              <w:t>(tick all that apply)</w:t>
            </w:r>
          </w:p>
        </w:tc>
      </w:tr>
      <w:tr w:rsidR="00665B9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65B96" w:rsidRPr="004B1BF3" w:rsidRDefault="006F7129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 w:rsidR="00665B96">
              <w:t xml:space="preserve"> Importer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 w:rsidR="00665B96">
              <w:t xml:space="preserve"> Manufacturer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5B96" w:rsidRPr="004B1BF3" w:rsidRDefault="006F7129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 w:rsidR="00665B96">
              <w:t xml:space="preserve"> Supplier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65B96" w:rsidRPr="00665B96" w:rsidRDefault="00676926" w:rsidP="00676926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Sponsor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Government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Researcher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Professional body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585BCF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Industry organisation</w:t>
            </w:r>
          </w:p>
        </w:tc>
      </w:tr>
      <w:tr w:rsidR="00676926" w:rsidRPr="000B1A45" w:rsidTr="00407712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Consumer organisation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676926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Member of the public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Institution </w:t>
            </w:r>
            <w:r w:rsidRPr="007F3743">
              <w:t>(e.g. university, hospital)</w:t>
            </w:r>
          </w:p>
        </w:tc>
      </w:tr>
      <w:tr w:rsidR="00676926" w:rsidRPr="000B1A45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Regulatory affairs consultant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Laboratory professional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6926" w:rsidRPr="004B1BF3" w:rsidRDefault="00676926" w:rsidP="002A2B4E">
            <w:pPr>
              <w:pStyle w:val="TableCopy"/>
              <w:spacing w:before="80" w:after="80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Health professional – </w:t>
            </w:r>
            <w:r w:rsidRPr="00665B96">
              <w:rPr>
                <w:i/>
              </w:rPr>
              <w:t>please indicate type of practice</w:t>
            </w:r>
            <w:r>
              <w:t xml:space="preserve">: </w:t>
            </w: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676926" w:rsidRPr="000B1A45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76926" w:rsidRPr="00665B96" w:rsidRDefault="00676926" w:rsidP="002A2B4E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46897">
              <w:fldChar w:fldCharType="separate"/>
            </w:r>
            <w:r w:rsidRPr="004B1BF3">
              <w:fldChar w:fldCharType="end"/>
            </w:r>
            <w:r>
              <w:t xml:space="preserve"> Other - </w:t>
            </w:r>
            <w:r w:rsidRPr="00665B96">
              <w:rPr>
                <w:i/>
              </w:rPr>
              <w:t>please specify</w:t>
            </w:r>
            <w:r>
              <w:t xml:space="preserve">: </w:t>
            </w: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</w:tbl>
    <w:p w:rsidR="00AE5716" w:rsidRDefault="00D06352" w:rsidP="00676926">
      <w:pPr>
        <w:rPr>
          <w:b/>
        </w:rPr>
      </w:pPr>
      <w:r>
        <w:rPr>
          <w:b/>
        </w:rPr>
        <w:t>Please return this form to:</w:t>
      </w:r>
    </w:p>
    <w:p w:rsidR="00D06352" w:rsidRDefault="00D06352" w:rsidP="002223B6">
      <w:pPr>
        <w:spacing w:before="240"/>
        <w:rPr>
          <w:b/>
        </w:rPr>
      </w:pPr>
      <w:r>
        <w:rPr>
          <w:b/>
        </w:rPr>
        <w:t>Email:</w:t>
      </w:r>
      <w:r w:rsidR="002223B6">
        <w:rPr>
          <w:b/>
        </w:rPr>
        <w:t xml:space="preserve">   </w:t>
      </w:r>
      <w:r w:rsidR="00444EA3">
        <w:rPr>
          <w:b/>
        </w:rPr>
        <w:t>medsafeapplications@moh.govt.nz</w:t>
      </w:r>
      <w:hyperlink r:id="rId10" w:history="1"/>
      <w:r w:rsidR="00EC3B30">
        <w:rPr>
          <w:b/>
        </w:rPr>
        <w:t xml:space="preserve"> </w:t>
      </w:r>
      <w:r w:rsidR="002223B6">
        <w:rPr>
          <w:b/>
        </w:rPr>
        <w:t xml:space="preserve"> </w:t>
      </w:r>
      <w:r w:rsidR="00EC3B30">
        <w:t>and include</w:t>
      </w:r>
      <w:r w:rsidR="002223B6">
        <w:rPr>
          <w:b/>
        </w:rPr>
        <w:t xml:space="preserve"> </w:t>
      </w:r>
      <w:r w:rsidR="001E2956">
        <w:rPr>
          <w:b/>
        </w:rPr>
        <w:t xml:space="preserve">Consultation on the revision </w:t>
      </w:r>
      <w:proofErr w:type="gramStart"/>
      <w:r w:rsidR="001E2956">
        <w:rPr>
          <w:b/>
        </w:rPr>
        <w:t xml:space="preserve">of </w:t>
      </w:r>
      <w:r w:rsidR="00A32C73">
        <w:rPr>
          <w:b/>
        </w:rPr>
        <w:t xml:space="preserve"> </w:t>
      </w:r>
      <w:r w:rsidR="00444EA3">
        <w:rPr>
          <w:b/>
        </w:rPr>
        <w:t>CMN</w:t>
      </w:r>
      <w:proofErr w:type="gramEnd"/>
      <w:r w:rsidR="00444EA3">
        <w:rPr>
          <w:b/>
        </w:rPr>
        <w:t xml:space="preserve"> Form B</w:t>
      </w:r>
      <w:r w:rsidR="002223B6">
        <w:rPr>
          <w:b/>
        </w:rPr>
        <w:t xml:space="preserve"> </w:t>
      </w:r>
      <w:r w:rsidR="002223B6" w:rsidRPr="002223B6">
        <w:t>in the subject line</w:t>
      </w:r>
    </w:p>
    <w:p w:rsidR="00D12DCE" w:rsidRDefault="002223B6" w:rsidP="002223B6">
      <w:pPr>
        <w:tabs>
          <w:tab w:val="left" w:pos="1701"/>
        </w:tabs>
        <w:spacing w:before="240" w:after="0" w:line="240" w:lineRule="auto"/>
      </w:pPr>
      <w:r>
        <w:rPr>
          <w:b/>
        </w:rPr>
        <w:t>Or Post:</w:t>
      </w:r>
      <w:r>
        <w:rPr>
          <w:b/>
        </w:rPr>
        <w:tab/>
      </w:r>
      <w:r w:rsidR="00444EA3">
        <w:t>Product Regulation</w:t>
      </w:r>
    </w:p>
    <w:p w:rsidR="00D06352" w:rsidRPr="00D06352" w:rsidRDefault="002223B6" w:rsidP="002223B6">
      <w:pPr>
        <w:tabs>
          <w:tab w:val="left" w:pos="1701"/>
        </w:tabs>
        <w:spacing w:before="0" w:after="0" w:line="240" w:lineRule="auto"/>
        <w:ind w:firstLine="720"/>
      </w:pPr>
      <w:r>
        <w:tab/>
      </w:r>
      <w:proofErr w:type="spellStart"/>
      <w:r w:rsidR="00D06352" w:rsidRPr="00D06352">
        <w:t>Medsafe</w:t>
      </w:r>
      <w:proofErr w:type="spellEnd"/>
    </w:p>
    <w:p w:rsidR="00D06352" w:rsidRPr="00D06352" w:rsidRDefault="002223B6" w:rsidP="002223B6">
      <w:pPr>
        <w:tabs>
          <w:tab w:val="left" w:pos="1701"/>
        </w:tabs>
        <w:spacing w:before="0" w:after="0" w:line="240" w:lineRule="auto"/>
      </w:pPr>
      <w:r>
        <w:tab/>
      </w:r>
      <w:r w:rsidR="00D06352" w:rsidRPr="00D06352">
        <w:t>PO Box 5013</w:t>
      </w:r>
    </w:p>
    <w:p w:rsidR="00D06352" w:rsidRPr="00D06352" w:rsidRDefault="002223B6" w:rsidP="002223B6">
      <w:pPr>
        <w:tabs>
          <w:tab w:val="left" w:pos="1701"/>
        </w:tabs>
        <w:spacing w:before="0"/>
      </w:pPr>
      <w:r>
        <w:tab/>
      </w:r>
      <w:r w:rsidR="00D06352" w:rsidRPr="00D06352">
        <w:t xml:space="preserve">Wellington </w:t>
      </w:r>
      <w:r w:rsidR="00D12DCE">
        <w:t>6145</w:t>
      </w:r>
    </w:p>
    <w:p w:rsidR="00AE5716" w:rsidRDefault="00AE5716">
      <w:pPr>
        <w:adjustRightInd/>
        <w:snapToGrid/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676926" w:rsidRPr="00676926" w:rsidRDefault="00676926" w:rsidP="00676926">
      <w:pPr>
        <w:rPr>
          <w:b/>
        </w:rPr>
      </w:pPr>
      <w:proofErr w:type="spellStart"/>
      <w:r w:rsidRPr="00676926">
        <w:rPr>
          <w:b/>
        </w:rPr>
        <w:lastRenderedPageBreak/>
        <w:t>Medsafe</w:t>
      </w:r>
      <w:proofErr w:type="spellEnd"/>
      <w:r w:rsidRPr="00676926">
        <w:rPr>
          <w:b/>
        </w:rPr>
        <w:t xml:space="preserve"> is seeking comments 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76926" w:rsidTr="00676926">
        <w:tc>
          <w:tcPr>
            <w:tcW w:w="9855" w:type="dxa"/>
          </w:tcPr>
          <w:p w:rsidR="002223B6" w:rsidRPr="00A32C73" w:rsidRDefault="00444EA3" w:rsidP="00676926">
            <w:r w:rsidRPr="00A32C73">
              <w:t>The changes proposed to CMN Form B.</w:t>
            </w: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951ED7" w:rsidRPr="00951ED7" w:rsidRDefault="00951ED7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676926" w:rsidRDefault="00676926" w:rsidP="00676926"/>
        </w:tc>
      </w:tr>
      <w:tr w:rsidR="00676926" w:rsidTr="00676926">
        <w:tc>
          <w:tcPr>
            <w:tcW w:w="9855" w:type="dxa"/>
          </w:tcPr>
          <w:p w:rsidR="002223B6" w:rsidRPr="00951ED7" w:rsidRDefault="002223B6" w:rsidP="00A32C73">
            <w:pPr>
              <w:spacing w:before="120" w:after="120"/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676926" w:rsidRPr="00951ED7" w:rsidRDefault="00676926" w:rsidP="00676926">
            <w:pPr>
              <w:rPr>
                <w:sz w:val="20"/>
                <w:szCs w:val="20"/>
              </w:rPr>
            </w:pPr>
          </w:p>
          <w:p w:rsidR="00C2691F" w:rsidRDefault="00C2691F" w:rsidP="00676926">
            <w:pPr>
              <w:rPr>
                <w:sz w:val="20"/>
                <w:szCs w:val="20"/>
              </w:rPr>
            </w:pPr>
          </w:p>
          <w:p w:rsidR="00085F2A" w:rsidRPr="00951ED7" w:rsidRDefault="00085F2A" w:rsidP="00676926">
            <w:pPr>
              <w:rPr>
                <w:sz w:val="20"/>
                <w:szCs w:val="20"/>
              </w:rPr>
            </w:pPr>
          </w:p>
          <w:p w:rsidR="00676926" w:rsidRDefault="00676926" w:rsidP="00676926"/>
        </w:tc>
      </w:tr>
      <w:tr w:rsidR="00A01714" w:rsidTr="00676926">
        <w:tc>
          <w:tcPr>
            <w:tcW w:w="9855" w:type="dxa"/>
          </w:tcPr>
          <w:p w:rsidR="00A01714" w:rsidRPr="00D06352" w:rsidRDefault="00A01714" w:rsidP="00676926">
            <w:r w:rsidRPr="00D06352">
              <w:t>Additional Comments</w:t>
            </w:r>
          </w:p>
          <w:p w:rsidR="00A01714" w:rsidRPr="00951ED7" w:rsidRDefault="00A01714" w:rsidP="00676926">
            <w:pPr>
              <w:rPr>
                <w:sz w:val="20"/>
                <w:szCs w:val="20"/>
              </w:rPr>
            </w:pPr>
          </w:p>
          <w:p w:rsidR="00EC3B30" w:rsidRPr="00951ED7" w:rsidRDefault="00EC3B30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E5716" w:rsidRPr="00951ED7" w:rsidRDefault="00AE5716" w:rsidP="00676926">
            <w:pPr>
              <w:rPr>
                <w:sz w:val="20"/>
                <w:szCs w:val="20"/>
              </w:rPr>
            </w:pPr>
          </w:p>
          <w:p w:rsidR="00A01714" w:rsidRPr="00951ED7" w:rsidRDefault="00A01714" w:rsidP="00676926">
            <w:pPr>
              <w:rPr>
                <w:sz w:val="20"/>
                <w:szCs w:val="20"/>
              </w:rPr>
            </w:pPr>
          </w:p>
          <w:p w:rsidR="00A01714" w:rsidRDefault="00A01714" w:rsidP="00676926"/>
        </w:tc>
      </w:tr>
    </w:tbl>
    <w:p w:rsidR="00676926" w:rsidRPr="00D06352" w:rsidRDefault="00676926" w:rsidP="00EC3B30">
      <w:pPr>
        <w:rPr>
          <w:b/>
        </w:rPr>
      </w:pPr>
    </w:p>
    <w:sectPr w:rsidR="00676926" w:rsidRPr="00D06352" w:rsidSect="00AC4D09">
      <w:footerReference w:type="default" r:id="rId11"/>
      <w:headerReference w:type="first" r:id="rId12"/>
      <w:footerReference w:type="first" r:id="rId13"/>
      <w:pgSz w:w="11907" w:h="16840" w:code="9"/>
      <w:pgMar w:top="1104" w:right="1134" w:bottom="284" w:left="1134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96" w:rsidRDefault="00A04196" w:rsidP="000B1A45">
      <w:r>
        <w:separator/>
      </w:r>
    </w:p>
  </w:endnote>
  <w:endnote w:type="continuationSeparator" w:id="0">
    <w:p w:rsidR="00A04196" w:rsidRDefault="00A04196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30" w:rsidRPr="00D06352" w:rsidRDefault="00EC3B30" w:rsidP="00EC3B30">
    <w:pPr>
      <w:rPr>
        <w:b/>
      </w:rPr>
    </w:pPr>
    <w:r w:rsidRPr="00D06352">
      <w:rPr>
        <w:b/>
      </w:rPr>
      <w:t>Please include additional pages if necessary.</w:t>
    </w:r>
  </w:p>
  <w:p w:rsidR="00FF3264" w:rsidRPr="004B1BF3" w:rsidRDefault="00530F82" w:rsidP="009D5FEA">
    <w:pPr>
      <w:pStyle w:val="Footer"/>
      <w:spacing w:before="0" w:after="0"/>
    </w:pPr>
    <w:r>
      <w:t xml:space="preserve">Medsafe consultation: </w:t>
    </w:r>
    <w:r w:rsidR="001E2956">
      <w:t>Revision of</w:t>
    </w:r>
    <w:r w:rsidR="00A32C73">
      <w:t xml:space="preserve"> CMN Form B</w:t>
    </w:r>
    <w:r w:rsidR="00FF3264" w:rsidRPr="004B1BF3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F3264" w:rsidRPr="004B1BF3">
          <w:t xml:space="preserve">Page </w:t>
        </w:r>
        <w:r w:rsidR="008C4FFB">
          <w:fldChar w:fldCharType="begin"/>
        </w:r>
        <w:r w:rsidR="008C4FFB">
          <w:instrText xml:space="preserve"> PAGE </w:instrText>
        </w:r>
        <w:r w:rsidR="008C4FFB">
          <w:fldChar w:fldCharType="separate"/>
        </w:r>
        <w:r w:rsidR="00D46897">
          <w:rPr>
            <w:noProof/>
          </w:rPr>
          <w:t>2</w:t>
        </w:r>
        <w:r w:rsidR="008C4FFB">
          <w:rPr>
            <w:noProof/>
          </w:rPr>
          <w:fldChar w:fldCharType="end"/>
        </w:r>
        <w:r w:rsidR="00FF3264" w:rsidRPr="004B1BF3">
          <w:t xml:space="preserve"> of </w:t>
        </w:r>
        <w:r w:rsidR="008C4FFB">
          <w:fldChar w:fldCharType="begin"/>
        </w:r>
        <w:r w:rsidR="008C4FFB">
          <w:instrText xml:space="preserve"> NUMPAGES  </w:instrText>
        </w:r>
        <w:r w:rsidR="008C4FFB">
          <w:fldChar w:fldCharType="separate"/>
        </w:r>
        <w:r w:rsidR="00D46897">
          <w:rPr>
            <w:noProof/>
          </w:rPr>
          <w:t>2</w:t>
        </w:r>
        <w:r w:rsidR="008C4FF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4E" w:rsidRDefault="00A32C73">
    <w:pPr>
      <w:pStyle w:val="Footer"/>
    </w:pPr>
    <w:r>
      <w:t xml:space="preserve">Medsafe Consultation: </w:t>
    </w:r>
    <w:r w:rsidR="001E2956">
      <w:t>Revision of</w:t>
    </w:r>
    <w:r w:rsidR="0052284E">
      <w:t xml:space="preserve"> CMN Form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96" w:rsidRDefault="00A04196" w:rsidP="000B1A45">
      <w:r>
        <w:separator/>
      </w:r>
    </w:p>
  </w:footnote>
  <w:footnote w:type="continuationSeparator" w:id="0">
    <w:p w:rsidR="00A04196" w:rsidRDefault="00A04196" w:rsidP="000B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8C" w:rsidRDefault="004F728C" w:rsidP="00EC3B30">
    <w:pPr>
      <w:pStyle w:val="Header"/>
    </w:pPr>
    <w:r>
      <w:t>consultation submission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 w15:restartNumberingAfterBreak="0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 w15:restartNumberingAfterBreak="0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96"/>
    <w:rsid w:val="00001318"/>
    <w:rsid w:val="00005FE7"/>
    <w:rsid w:val="00015911"/>
    <w:rsid w:val="00024198"/>
    <w:rsid w:val="000256B9"/>
    <w:rsid w:val="00045EBC"/>
    <w:rsid w:val="00046BDF"/>
    <w:rsid w:val="000475AB"/>
    <w:rsid w:val="00050813"/>
    <w:rsid w:val="0005278F"/>
    <w:rsid w:val="00052B04"/>
    <w:rsid w:val="0005332B"/>
    <w:rsid w:val="0005431B"/>
    <w:rsid w:val="00056622"/>
    <w:rsid w:val="00057917"/>
    <w:rsid w:val="00072A33"/>
    <w:rsid w:val="00072EEB"/>
    <w:rsid w:val="00075975"/>
    <w:rsid w:val="000857AB"/>
    <w:rsid w:val="00085F2A"/>
    <w:rsid w:val="0009311B"/>
    <w:rsid w:val="000A5AFC"/>
    <w:rsid w:val="000B18EC"/>
    <w:rsid w:val="000B1A45"/>
    <w:rsid w:val="000B25A4"/>
    <w:rsid w:val="000B4F2E"/>
    <w:rsid w:val="000C7843"/>
    <w:rsid w:val="000D4EAA"/>
    <w:rsid w:val="000D6BF6"/>
    <w:rsid w:val="000D7317"/>
    <w:rsid w:val="000E2CF3"/>
    <w:rsid w:val="000F06FC"/>
    <w:rsid w:val="0010007E"/>
    <w:rsid w:val="00103B59"/>
    <w:rsid w:val="00104407"/>
    <w:rsid w:val="00131BCC"/>
    <w:rsid w:val="00134923"/>
    <w:rsid w:val="00140213"/>
    <w:rsid w:val="00142446"/>
    <w:rsid w:val="001500BC"/>
    <w:rsid w:val="00153894"/>
    <w:rsid w:val="0016105A"/>
    <w:rsid w:val="0016372C"/>
    <w:rsid w:val="0016442C"/>
    <w:rsid w:val="00166069"/>
    <w:rsid w:val="0017014F"/>
    <w:rsid w:val="0017363B"/>
    <w:rsid w:val="00173790"/>
    <w:rsid w:val="00180C44"/>
    <w:rsid w:val="001829E8"/>
    <w:rsid w:val="001842C2"/>
    <w:rsid w:val="00190A4F"/>
    <w:rsid w:val="00192757"/>
    <w:rsid w:val="001A0018"/>
    <w:rsid w:val="001A089C"/>
    <w:rsid w:val="001A1B86"/>
    <w:rsid w:val="001A5625"/>
    <w:rsid w:val="001C7E45"/>
    <w:rsid w:val="001D0DB4"/>
    <w:rsid w:val="001E11E4"/>
    <w:rsid w:val="001E2956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6055"/>
    <w:rsid w:val="0021073A"/>
    <w:rsid w:val="00212A35"/>
    <w:rsid w:val="00213F62"/>
    <w:rsid w:val="00221E5B"/>
    <w:rsid w:val="002223B6"/>
    <w:rsid w:val="00235662"/>
    <w:rsid w:val="002572E6"/>
    <w:rsid w:val="00260487"/>
    <w:rsid w:val="00266D7C"/>
    <w:rsid w:val="00271889"/>
    <w:rsid w:val="0027601B"/>
    <w:rsid w:val="002804A3"/>
    <w:rsid w:val="00290049"/>
    <w:rsid w:val="00290212"/>
    <w:rsid w:val="00290FCE"/>
    <w:rsid w:val="002919BF"/>
    <w:rsid w:val="00296E61"/>
    <w:rsid w:val="00296F1B"/>
    <w:rsid w:val="002A2B4E"/>
    <w:rsid w:val="002B57F1"/>
    <w:rsid w:val="002B73E9"/>
    <w:rsid w:val="002C57FE"/>
    <w:rsid w:val="002D26E5"/>
    <w:rsid w:val="002E692D"/>
    <w:rsid w:val="002F0E52"/>
    <w:rsid w:val="00302919"/>
    <w:rsid w:val="0030608B"/>
    <w:rsid w:val="0030663E"/>
    <w:rsid w:val="00317F01"/>
    <w:rsid w:val="003209B5"/>
    <w:rsid w:val="0032274A"/>
    <w:rsid w:val="0032736E"/>
    <w:rsid w:val="003273C6"/>
    <w:rsid w:val="00330A9F"/>
    <w:rsid w:val="0033572E"/>
    <w:rsid w:val="00337345"/>
    <w:rsid w:val="003443AE"/>
    <w:rsid w:val="00347E6B"/>
    <w:rsid w:val="00351B27"/>
    <w:rsid w:val="003539BA"/>
    <w:rsid w:val="0036068A"/>
    <w:rsid w:val="00362150"/>
    <w:rsid w:val="00376ABE"/>
    <w:rsid w:val="00382B8B"/>
    <w:rsid w:val="00383F75"/>
    <w:rsid w:val="003850A6"/>
    <w:rsid w:val="003A0B79"/>
    <w:rsid w:val="003A3511"/>
    <w:rsid w:val="003A3A28"/>
    <w:rsid w:val="003B0CE7"/>
    <w:rsid w:val="003B1A0B"/>
    <w:rsid w:val="003C1A26"/>
    <w:rsid w:val="003C6C55"/>
    <w:rsid w:val="003C6EA4"/>
    <w:rsid w:val="003D0532"/>
    <w:rsid w:val="003D3476"/>
    <w:rsid w:val="003D5E1F"/>
    <w:rsid w:val="003E08BC"/>
    <w:rsid w:val="003E360B"/>
    <w:rsid w:val="003E773A"/>
    <w:rsid w:val="003F6956"/>
    <w:rsid w:val="003F75BE"/>
    <w:rsid w:val="004034A0"/>
    <w:rsid w:val="00403FC1"/>
    <w:rsid w:val="00412E60"/>
    <w:rsid w:val="004142E2"/>
    <w:rsid w:val="0043163F"/>
    <w:rsid w:val="00433032"/>
    <w:rsid w:val="00444EA3"/>
    <w:rsid w:val="004456C1"/>
    <w:rsid w:val="00447476"/>
    <w:rsid w:val="00451DBF"/>
    <w:rsid w:val="004553EA"/>
    <w:rsid w:val="00457D72"/>
    <w:rsid w:val="00466461"/>
    <w:rsid w:val="00472CAB"/>
    <w:rsid w:val="00473710"/>
    <w:rsid w:val="004738C2"/>
    <w:rsid w:val="00474243"/>
    <w:rsid w:val="004774F4"/>
    <w:rsid w:val="00480198"/>
    <w:rsid w:val="004A472C"/>
    <w:rsid w:val="004B1BF3"/>
    <w:rsid w:val="004D2AA8"/>
    <w:rsid w:val="004D5743"/>
    <w:rsid w:val="004D57EA"/>
    <w:rsid w:val="004F2350"/>
    <w:rsid w:val="004F6B3D"/>
    <w:rsid w:val="004F728C"/>
    <w:rsid w:val="005037AB"/>
    <w:rsid w:val="00511E7A"/>
    <w:rsid w:val="00514031"/>
    <w:rsid w:val="005211BD"/>
    <w:rsid w:val="0052284E"/>
    <w:rsid w:val="00530F82"/>
    <w:rsid w:val="005314AC"/>
    <w:rsid w:val="0053374A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5C18"/>
    <w:rsid w:val="00576B11"/>
    <w:rsid w:val="00580CDD"/>
    <w:rsid w:val="00581323"/>
    <w:rsid w:val="00584C32"/>
    <w:rsid w:val="00585163"/>
    <w:rsid w:val="005855BC"/>
    <w:rsid w:val="00587799"/>
    <w:rsid w:val="00587900"/>
    <w:rsid w:val="0059045D"/>
    <w:rsid w:val="0059714C"/>
    <w:rsid w:val="00597403"/>
    <w:rsid w:val="005A45E3"/>
    <w:rsid w:val="005B0CB4"/>
    <w:rsid w:val="005B493C"/>
    <w:rsid w:val="005C1825"/>
    <w:rsid w:val="005C1E50"/>
    <w:rsid w:val="005C7E88"/>
    <w:rsid w:val="005C7F77"/>
    <w:rsid w:val="005D366B"/>
    <w:rsid w:val="005D6DDA"/>
    <w:rsid w:val="005E4C47"/>
    <w:rsid w:val="005F00AA"/>
    <w:rsid w:val="005F44D7"/>
    <w:rsid w:val="005F5F2C"/>
    <w:rsid w:val="00614E24"/>
    <w:rsid w:val="00615FA3"/>
    <w:rsid w:val="00616222"/>
    <w:rsid w:val="0062143B"/>
    <w:rsid w:val="006220D6"/>
    <w:rsid w:val="006323B8"/>
    <w:rsid w:val="006419C4"/>
    <w:rsid w:val="00647308"/>
    <w:rsid w:val="00654399"/>
    <w:rsid w:val="00656793"/>
    <w:rsid w:val="00661F0D"/>
    <w:rsid w:val="00665B96"/>
    <w:rsid w:val="00666816"/>
    <w:rsid w:val="00666D03"/>
    <w:rsid w:val="00671DC4"/>
    <w:rsid w:val="00674D40"/>
    <w:rsid w:val="00675321"/>
    <w:rsid w:val="00676926"/>
    <w:rsid w:val="00681DE0"/>
    <w:rsid w:val="006909D6"/>
    <w:rsid w:val="00696F6F"/>
    <w:rsid w:val="006A12E6"/>
    <w:rsid w:val="006A636A"/>
    <w:rsid w:val="006B0C06"/>
    <w:rsid w:val="006C0C21"/>
    <w:rsid w:val="006D244D"/>
    <w:rsid w:val="006D7FF7"/>
    <w:rsid w:val="006E1856"/>
    <w:rsid w:val="006E2D63"/>
    <w:rsid w:val="006E7F04"/>
    <w:rsid w:val="006F7129"/>
    <w:rsid w:val="00703502"/>
    <w:rsid w:val="007040D6"/>
    <w:rsid w:val="007049AA"/>
    <w:rsid w:val="0071671C"/>
    <w:rsid w:val="00731C73"/>
    <w:rsid w:val="007332DA"/>
    <w:rsid w:val="00741EF9"/>
    <w:rsid w:val="007423CC"/>
    <w:rsid w:val="00745C88"/>
    <w:rsid w:val="00750E27"/>
    <w:rsid w:val="0077320A"/>
    <w:rsid w:val="00784B7C"/>
    <w:rsid w:val="007A0E92"/>
    <w:rsid w:val="007C109F"/>
    <w:rsid w:val="007C7666"/>
    <w:rsid w:val="007D513A"/>
    <w:rsid w:val="007F3743"/>
    <w:rsid w:val="007F39A5"/>
    <w:rsid w:val="007F6440"/>
    <w:rsid w:val="007F6D4E"/>
    <w:rsid w:val="00800A0E"/>
    <w:rsid w:val="00806E71"/>
    <w:rsid w:val="0081178E"/>
    <w:rsid w:val="00814C9E"/>
    <w:rsid w:val="0082458F"/>
    <w:rsid w:val="00847A0A"/>
    <w:rsid w:val="0086734C"/>
    <w:rsid w:val="00867B1B"/>
    <w:rsid w:val="00872EC7"/>
    <w:rsid w:val="00874249"/>
    <w:rsid w:val="00887236"/>
    <w:rsid w:val="008934FA"/>
    <w:rsid w:val="008A2606"/>
    <w:rsid w:val="008A4AAC"/>
    <w:rsid w:val="008A6762"/>
    <w:rsid w:val="008B7E66"/>
    <w:rsid w:val="008C3A9F"/>
    <w:rsid w:val="008C4FFB"/>
    <w:rsid w:val="008C54CE"/>
    <w:rsid w:val="008D0FE8"/>
    <w:rsid w:val="008D4A49"/>
    <w:rsid w:val="008E03CF"/>
    <w:rsid w:val="008E0799"/>
    <w:rsid w:val="008E6439"/>
    <w:rsid w:val="008F51A3"/>
    <w:rsid w:val="008F7EB0"/>
    <w:rsid w:val="00901CFB"/>
    <w:rsid w:val="0090602B"/>
    <w:rsid w:val="00915592"/>
    <w:rsid w:val="00916625"/>
    <w:rsid w:val="00927A1F"/>
    <w:rsid w:val="00931B68"/>
    <w:rsid w:val="00933319"/>
    <w:rsid w:val="00934543"/>
    <w:rsid w:val="00945235"/>
    <w:rsid w:val="00946312"/>
    <w:rsid w:val="00946C27"/>
    <w:rsid w:val="00947387"/>
    <w:rsid w:val="00950F31"/>
    <w:rsid w:val="00951ED7"/>
    <w:rsid w:val="00963B56"/>
    <w:rsid w:val="009648F1"/>
    <w:rsid w:val="00990B8A"/>
    <w:rsid w:val="00990DE4"/>
    <w:rsid w:val="009926B4"/>
    <w:rsid w:val="00997D31"/>
    <w:rsid w:val="009A4C84"/>
    <w:rsid w:val="009A6687"/>
    <w:rsid w:val="009B0F4F"/>
    <w:rsid w:val="009B4CCC"/>
    <w:rsid w:val="009B6B01"/>
    <w:rsid w:val="009D0FB8"/>
    <w:rsid w:val="009D5FEA"/>
    <w:rsid w:val="009E2D36"/>
    <w:rsid w:val="009E4E9E"/>
    <w:rsid w:val="009F7773"/>
    <w:rsid w:val="00A01714"/>
    <w:rsid w:val="00A04196"/>
    <w:rsid w:val="00A069A2"/>
    <w:rsid w:val="00A074F9"/>
    <w:rsid w:val="00A075CF"/>
    <w:rsid w:val="00A117F6"/>
    <w:rsid w:val="00A13469"/>
    <w:rsid w:val="00A22D70"/>
    <w:rsid w:val="00A25E7C"/>
    <w:rsid w:val="00A32C73"/>
    <w:rsid w:val="00A34938"/>
    <w:rsid w:val="00A54949"/>
    <w:rsid w:val="00A60FBD"/>
    <w:rsid w:val="00A6798D"/>
    <w:rsid w:val="00A72E19"/>
    <w:rsid w:val="00A7340E"/>
    <w:rsid w:val="00A841DD"/>
    <w:rsid w:val="00A9211E"/>
    <w:rsid w:val="00AC1F27"/>
    <w:rsid w:val="00AC2B3E"/>
    <w:rsid w:val="00AC4D09"/>
    <w:rsid w:val="00AD1C82"/>
    <w:rsid w:val="00AD208E"/>
    <w:rsid w:val="00AD55FC"/>
    <w:rsid w:val="00AE2010"/>
    <w:rsid w:val="00AE3D69"/>
    <w:rsid w:val="00AE5716"/>
    <w:rsid w:val="00AE6655"/>
    <w:rsid w:val="00AE7EDD"/>
    <w:rsid w:val="00AF1F38"/>
    <w:rsid w:val="00AF6D97"/>
    <w:rsid w:val="00B04FB8"/>
    <w:rsid w:val="00B203DF"/>
    <w:rsid w:val="00B23E2A"/>
    <w:rsid w:val="00B33A66"/>
    <w:rsid w:val="00B33BC0"/>
    <w:rsid w:val="00B340CE"/>
    <w:rsid w:val="00B42796"/>
    <w:rsid w:val="00B44036"/>
    <w:rsid w:val="00B441BB"/>
    <w:rsid w:val="00B528BA"/>
    <w:rsid w:val="00B55AA7"/>
    <w:rsid w:val="00B57256"/>
    <w:rsid w:val="00B6720D"/>
    <w:rsid w:val="00B7374C"/>
    <w:rsid w:val="00B74311"/>
    <w:rsid w:val="00B765F5"/>
    <w:rsid w:val="00B76B71"/>
    <w:rsid w:val="00BA7570"/>
    <w:rsid w:val="00BA79ED"/>
    <w:rsid w:val="00BB3004"/>
    <w:rsid w:val="00BB7AC9"/>
    <w:rsid w:val="00BC119D"/>
    <w:rsid w:val="00BD4B5B"/>
    <w:rsid w:val="00BF08CA"/>
    <w:rsid w:val="00BF2DDF"/>
    <w:rsid w:val="00C002CB"/>
    <w:rsid w:val="00C03B91"/>
    <w:rsid w:val="00C153A7"/>
    <w:rsid w:val="00C1555F"/>
    <w:rsid w:val="00C2691F"/>
    <w:rsid w:val="00C32A57"/>
    <w:rsid w:val="00C46D26"/>
    <w:rsid w:val="00C471E5"/>
    <w:rsid w:val="00C47EA1"/>
    <w:rsid w:val="00C52DB5"/>
    <w:rsid w:val="00C623B1"/>
    <w:rsid w:val="00C62EE5"/>
    <w:rsid w:val="00C66089"/>
    <w:rsid w:val="00C663FB"/>
    <w:rsid w:val="00C711DF"/>
    <w:rsid w:val="00C8047E"/>
    <w:rsid w:val="00C857A7"/>
    <w:rsid w:val="00C86316"/>
    <w:rsid w:val="00C90F77"/>
    <w:rsid w:val="00C91204"/>
    <w:rsid w:val="00C959F5"/>
    <w:rsid w:val="00CA6718"/>
    <w:rsid w:val="00CA7362"/>
    <w:rsid w:val="00CB3877"/>
    <w:rsid w:val="00CC7B2D"/>
    <w:rsid w:val="00CD04D4"/>
    <w:rsid w:val="00CD4A1F"/>
    <w:rsid w:val="00CE4A02"/>
    <w:rsid w:val="00CF3944"/>
    <w:rsid w:val="00CF6A32"/>
    <w:rsid w:val="00D004A1"/>
    <w:rsid w:val="00D06352"/>
    <w:rsid w:val="00D12DCE"/>
    <w:rsid w:val="00D2788A"/>
    <w:rsid w:val="00D351D3"/>
    <w:rsid w:val="00D41AE5"/>
    <w:rsid w:val="00D46897"/>
    <w:rsid w:val="00D5180A"/>
    <w:rsid w:val="00D51C78"/>
    <w:rsid w:val="00D65F2E"/>
    <w:rsid w:val="00D70533"/>
    <w:rsid w:val="00D71A6D"/>
    <w:rsid w:val="00D744A9"/>
    <w:rsid w:val="00D7529F"/>
    <w:rsid w:val="00D7618D"/>
    <w:rsid w:val="00D818E8"/>
    <w:rsid w:val="00D819E9"/>
    <w:rsid w:val="00D81EE0"/>
    <w:rsid w:val="00D84A16"/>
    <w:rsid w:val="00D95B87"/>
    <w:rsid w:val="00D971D9"/>
    <w:rsid w:val="00DA1D2B"/>
    <w:rsid w:val="00DA545F"/>
    <w:rsid w:val="00DB55DD"/>
    <w:rsid w:val="00DC276A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247C"/>
    <w:rsid w:val="00E1603D"/>
    <w:rsid w:val="00E220DC"/>
    <w:rsid w:val="00E25393"/>
    <w:rsid w:val="00E26BEE"/>
    <w:rsid w:val="00E27BE1"/>
    <w:rsid w:val="00E31A5B"/>
    <w:rsid w:val="00E31DA8"/>
    <w:rsid w:val="00E46A9C"/>
    <w:rsid w:val="00E47C1B"/>
    <w:rsid w:val="00E503C3"/>
    <w:rsid w:val="00E774C5"/>
    <w:rsid w:val="00E77608"/>
    <w:rsid w:val="00E80317"/>
    <w:rsid w:val="00E9335A"/>
    <w:rsid w:val="00EA40F9"/>
    <w:rsid w:val="00EA53C9"/>
    <w:rsid w:val="00EA5533"/>
    <w:rsid w:val="00EA7EFC"/>
    <w:rsid w:val="00EB09CD"/>
    <w:rsid w:val="00EC068B"/>
    <w:rsid w:val="00EC08AB"/>
    <w:rsid w:val="00EC2817"/>
    <w:rsid w:val="00EC3B30"/>
    <w:rsid w:val="00EC5A23"/>
    <w:rsid w:val="00EC64A1"/>
    <w:rsid w:val="00ED48C4"/>
    <w:rsid w:val="00EE695D"/>
    <w:rsid w:val="00EE69C9"/>
    <w:rsid w:val="00F00ED0"/>
    <w:rsid w:val="00F04233"/>
    <w:rsid w:val="00F10ECD"/>
    <w:rsid w:val="00F134F6"/>
    <w:rsid w:val="00F14CCC"/>
    <w:rsid w:val="00F17CB2"/>
    <w:rsid w:val="00F221DA"/>
    <w:rsid w:val="00F26A26"/>
    <w:rsid w:val="00F276D1"/>
    <w:rsid w:val="00F363CA"/>
    <w:rsid w:val="00F403A7"/>
    <w:rsid w:val="00F40BE2"/>
    <w:rsid w:val="00F457AE"/>
    <w:rsid w:val="00F547D6"/>
    <w:rsid w:val="00F647AF"/>
    <w:rsid w:val="00F66D92"/>
    <w:rsid w:val="00F85525"/>
    <w:rsid w:val="00F949CB"/>
    <w:rsid w:val="00FA10CF"/>
    <w:rsid w:val="00FA3F1B"/>
    <w:rsid w:val="00FB6F43"/>
    <w:rsid w:val="00FD366B"/>
    <w:rsid w:val="00FE05C3"/>
    <w:rsid w:val="00FE2373"/>
    <w:rsid w:val="00FE33F8"/>
    <w:rsid w:val="00FF3264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BE65130-29D2-4140-8C9B-A027682E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728C"/>
    <w:rPr>
      <w:rFonts w:asciiTheme="majorHAnsi" w:eastAsia="Cambria" w:hAnsiTheme="majorHAnsi" w:cstheme="majorHAnsi"/>
      <w:b/>
      <w:cap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kmedsafe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82/0156/latest/DLM64785.html?search=qs_act_official+information+act_resel_25_h&amp;p=3&amp;sr=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g\AppData\Local\Microsoft\Windows\Temporary%20Internet%20Files\Content.MSO\FB2A5507.DOTX" TargetMode="Externa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F6CF-B099-4029-AB87-F13318CD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FB2A5507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cover sheet</vt:lpstr>
    </vt:vector>
  </TitlesOfParts>
  <Company>TGA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cover sheet</dc:title>
  <dc:creator>choola</dc:creator>
  <cp:lastModifiedBy>Becci Slyfield</cp:lastModifiedBy>
  <cp:revision>2</cp:revision>
  <cp:lastPrinted>2015-04-22T20:38:00Z</cp:lastPrinted>
  <dcterms:created xsi:type="dcterms:W3CDTF">2018-05-07T00:02:00Z</dcterms:created>
  <dcterms:modified xsi:type="dcterms:W3CDTF">2018-05-07T00:02:00Z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