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:rsidTr="00F949CB">
        <w:trPr>
          <w:trHeight w:val="994"/>
        </w:trPr>
        <w:tc>
          <w:tcPr>
            <w:tcW w:w="9889" w:type="dxa"/>
          </w:tcPr>
          <w:p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53DDEF3E" wp14:editId="042FF1AC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55"/>
        <w:gridCol w:w="5473"/>
        <w:gridCol w:w="1491"/>
      </w:tblGrid>
      <w:tr w:rsidR="009E4E9E" w:rsidRPr="00676926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FF3264" w:rsidRPr="00676926" w:rsidTr="00290FCE">
              <w:trPr>
                <w:trHeight w:val="752"/>
              </w:trPr>
              <w:tc>
                <w:tcPr>
                  <w:tcW w:w="0" w:type="auto"/>
                </w:tcPr>
                <w:p w:rsidR="00FF3264" w:rsidRPr="00D006A3" w:rsidRDefault="00D1066E" w:rsidP="00D1066E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Change to</w:t>
                  </w:r>
                  <w:r w:rsidR="00D006A3" w:rsidRPr="008804B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 warning statements </w:t>
                  </w:r>
                  <w:r w:rsidR="00D006A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on labels of </w:t>
                  </w:r>
                  <w:r w:rsidR="00CB636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OTC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loratadine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desloratadine</w:t>
                  </w:r>
                  <w:proofErr w:type="spellEnd"/>
                  <w:r w:rsidR="00D006A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 medicines</w:t>
                  </w:r>
                </w:p>
              </w:tc>
            </w:tr>
          </w:tbl>
          <w:p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7A6F11" w:rsidRDefault="006907AE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  <w:p w:rsidR="00122BB3" w:rsidRDefault="00122BB3" w:rsidP="0016105A">
            <w:pPr>
              <w:pStyle w:val="TableCopy"/>
              <w:spacing w:before="80" w:after="80"/>
            </w:pPr>
          </w:p>
          <w:p w:rsidR="006907AE" w:rsidRDefault="006907AE" w:rsidP="0016105A">
            <w:pPr>
              <w:pStyle w:val="TableCopy"/>
              <w:spacing w:before="80" w:after="80"/>
            </w:pPr>
          </w:p>
          <w:p w:rsidR="00B62036" w:rsidRDefault="007A6F11" w:rsidP="007A6F11">
            <w:pPr>
              <w:pStyle w:val="TableCopy"/>
              <w:spacing w:before="80" w:after="80"/>
            </w:pPr>
            <w:r>
              <w:t xml:space="preserve">(Reasons for requesting confidentiality must meet </w:t>
            </w:r>
            <w:hyperlink r:id="rId9" w:history="1">
              <w:r w:rsidRPr="007B5961">
                <w:rPr>
                  <w:rStyle w:val="Hyperlink"/>
                </w:rPr>
                <w:t>Official Information Act</w:t>
              </w:r>
            </w:hyperlink>
            <w:r w:rsidR="00CC2ED2">
              <w:rPr>
                <w:rStyle w:val="Hyperlink"/>
              </w:rPr>
              <w:t xml:space="preserve"> 1982</w:t>
            </w:r>
            <w:r>
              <w:t xml:space="preserve"> criteria)</w:t>
            </w:r>
          </w:p>
        </w:tc>
        <w:tc>
          <w:tcPr>
            <w:tcW w:w="1525" w:type="dxa"/>
          </w:tcPr>
          <w:p w:rsidR="009E4E9E" w:rsidRPr="004B1BF3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9E4E9E">
              <w:tab/>
            </w:r>
            <w:r w:rsidR="009E4E9E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 w:rsidR="009E4E9E">
              <w:t xml:space="preserve"> No</w:t>
            </w:r>
          </w:p>
        </w:tc>
      </w:tr>
      <w:tr w:rsidR="009E4E9E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3209B5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 xml:space="preserve">I would like my name to be removed from all documents prior to publication on the </w:t>
            </w:r>
            <w:r w:rsidR="00DB55DD">
              <w:rPr>
                <w:rFonts w:eastAsia="MS Mincho"/>
                <w:color w:val="000000"/>
                <w:lang w:eastAsia="en-AU"/>
              </w:rPr>
              <w:t>Medsafe</w:t>
            </w:r>
            <w:r>
              <w:rPr>
                <w:rFonts w:eastAsia="MS Mincho"/>
                <w:color w:val="000000"/>
                <w:lang w:eastAsia="en-AU"/>
              </w:rPr>
              <w:t xml:space="preserve"> website</w:t>
            </w:r>
            <w:r w:rsidR="009E4E9E" w:rsidRPr="009E4E9E">
              <w:t>.</w:t>
            </w:r>
          </w:p>
        </w:tc>
        <w:tc>
          <w:tcPr>
            <w:tcW w:w="1525" w:type="dxa"/>
          </w:tcPr>
          <w:p w:rsidR="009E4E9E" w:rsidRPr="004B1BF3" w:rsidRDefault="006F7129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F221DA">
              <w:tab/>
            </w:r>
            <w:r w:rsidR="00F221DA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 w:rsidR="00F221DA">
              <w:t xml:space="preserve"> No</w:t>
            </w:r>
          </w:p>
        </w:tc>
      </w:tr>
      <w:tr w:rsidR="00A923A6" w:rsidRPr="000B1A45" w:rsidTr="0069495F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A923A6" w:rsidRDefault="00A923A6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for my name not to be included within the list of submissions published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:rsidR="00A923A6" w:rsidRPr="004B1BF3" w:rsidRDefault="00A923A6" w:rsidP="0069495F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</w:tbl>
    <w:p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3264" w:rsidTr="00DB55DD">
        <w:tc>
          <w:tcPr>
            <w:tcW w:w="9855" w:type="dxa"/>
            <w:shd w:val="clear" w:color="auto" w:fill="391D5A" w:themeFill="accent5" w:themeFillShade="BF"/>
          </w:tcPr>
          <w:p w:rsidR="00FF3264" w:rsidRDefault="00FF3264" w:rsidP="00FE05C3">
            <w:pPr>
              <w:spacing w:before="120" w:after="120"/>
              <w:rPr>
                <w:b/>
              </w:rPr>
            </w:pPr>
            <w:r w:rsidRPr="00FF3264">
              <w:rPr>
                <w:b/>
                <w:color w:val="FFFFFF" w:themeColor="background1"/>
              </w:rPr>
              <w:t>I am, or I represent</w:t>
            </w:r>
            <w:r w:rsidR="00F221DA">
              <w:rPr>
                <w:b/>
                <w:color w:val="FFFFFF" w:themeColor="background1"/>
              </w:rPr>
              <w:t>,</w:t>
            </w:r>
            <w:r w:rsidRPr="00FF3264">
              <w:rPr>
                <w:b/>
                <w:color w:val="FFFFFF" w:themeColor="background1"/>
              </w:rPr>
              <w:t xml:space="preserve"> an organisation that is based in:</w:t>
            </w:r>
          </w:p>
        </w:tc>
      </w:tr>
      <w:tr w:rsidR="00FF3264" w:rsidTr="00FF3264">
        <w:tc>
          <w:tcPr>
            <w:tcW w:w="9855" w:type="dxa"/>
          </w:tcPr>
          <w:p w:rsidR="00FF3264" w:rsidRDefault="00784B7C" w:rsidP="00734F6A">
            <w:pPr>
              <w:spacing w:before="120" w:after="120"/>
              <w:rPr>
                <w:b/>
              </w:rPr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New Zealand 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945A17">
              <w:fldChar w:fldCharType="separate"/>
            </w:r>
            <w:r w:rsidR="006F7129" w:rsidRPr="004B1BF3">
              <w:fldChar w:fldCharType="end"/>
            </w:r>
            <w:r w:rsidR="00FF3264">
              <w:t xml:space="preserve"> Australia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945A17">
              <w:fldChar w:fldCharType="separate"/>
            </w:r>
            <w:r w:rsidR="006F7129" w:rsidRPr="004B1BF3">
              <w:fldChar w:fldCharType="end"/>
            </w:r>
            <w:r w:rsidR="00FF3264">
              <w:t xml:space="preserve"> </w:t>
            </w:r>
            <w:r w:rsidR="00202723">
              <w:t>Other (</w:t>
            </w:r>
            <w:r w:rsidR="00202723" w:rsidRPr="00202723">
              <w:rPr>
                <w:i/>
              </w:rPr>
              <w:t>please specify</w:t>
            </w:r>
            <w:r w:rsidR="00202723">
              <w:t xml:space="preserve">):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860"/>
        <w:gridCol w:w="2627"/>
        <w:gridCol w:w="1947"/>
        <w:gridCol w:w="2185"/>
      </w:tblGrid>
      <w:tr w:rsidR="00665B96" w:rsidRPr="00212A35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 w:rsidR="00665B96"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 w:rsidR="00665B96"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 w:rsidR="00665B96"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65B96" w:rsidRPr="00665B96" w:rsidRDefault="00676926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676926" w:rsidRPr="000B1A45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945A17">
              <w:fldChar w:fldCharType="separate"/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Please return this form to:</w:t>
      </w:r>
    </w:p>
    <w:p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 xml:space="preserve">Email: </w:t>
      </w:r>
      <w:hyperlink r:id="rId10" w:history="1">
        <w:r w:rsidR="000C66AD" w:rsidRPr="000C66AD">
          <w:rPr>
            <w:rStyle w:val="Hyperlink"/>
            <w:rFonts w:asciiTheme="majorHAnsi" w:eastAsia="MS Mincho" w:hAnsiTheme="majorHAnsi" w:cstheme="majorHAnsi"/>
            <w:b/>
            <w:bCs/>
            <w:lang w:val="en-NZ" w:eastAsia="en-AU"/>
          </w:rPr>
          <w:t>medsafeapplications@moh.govt.nz</w:t>
        </w:r>
      </w:hyperlink>
      <w:r w:rsidR="000C66AD" w:rsidRPr="000C66AD"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Pr="000C66AD">
        <w:rPr>
          <w:rFonts w:asciiTheme="majorHAnsi" w:eastAsia="Times New Roman" w:hAnsiTheme="majorHAnsi" w:cstheme="majorHAnsi"/>
          <w:szCs w:val="24"/>
          <w:lang w:eastAsia="en-NZ"/>
        </w:rPr>
        <w:t>including</w:t>
      </w:r>
      <w:r w:rsidRPr="00F670A9">
        <w:rPr>
          <w:rFonts w:asciiTheme="majorHAnsi" w:eastAsia="Times New Roman" w:hAnsiTheme="majorHAnsi" w:cstheme="majorHAnsi"/>
          <w:szCs w:val="24"/>
          <w:lang w:eastAsia="en-NZ"/>
        </w:rPr>
        <w:t xml:space="preserve"> ‘</w:t>
      </w:r>
      <w:proofErr w:type="spellStart"/>
      <w:r w:rsidR="00D1066E">
        <w:rPr>
          <w:rFonts w:asciiTheme="majorHAnsi" w:eastAsia="Times New Roman" w:hAnsiTheme="majorHAnsi" w:cstheme="majorHAnsi"/>
          <w:szCs w:val="24"/>
          <w:lang w:eastAsia="en-NZ"/>
        </w:rPr>
        <w:t>Loratadine</w:t>
      </w:r>
      <w:proofErr w:type="spellEnd"/>
      <w:r w:rsidR="00D006A3">
        <w:rPr>
          <w:rFonts w:asciiTheme="majorHAnsi" w:eastAsia="Times New Roman" w:hAnsiTheme="majorHAnsi" w:cstheme="majorHAnsi"/>
          <w:szCs w:val="24"/>
          <w:lang w:eastAsia="en-NZ"/>
        </w:rPr>
        <w:t xml:space="preserve"> warning statements</w:t>
      </w:r>
      <w:r w:rsidR="006907AE">
        <w:rPr>
          <w:rFonts w:asciiTheme="majorHAnsi" w:eastAsia="Times New Roman" w:hAnsiTheme="majorHAnsi" w:cstheme="majorHAnsi"/>
          <w:szCs w:val="24"/>
          <w:lang w:eastAsia="en-NZ"/>
        </w:rPr>
        <w:t>’</w:t>
      </w:r>
      <w:r>
        <w:rPr>
          <w:rFonts w:asciiTheme="majorHAnsi" w:eastAsia="Times New Roman" w:hAnsiTheme="majorHAnsi" w:cstheme="majorHAnsi"/>
          <w:szCs w:val="24"/>
          <w:lang w:eastAsia="en-NZ"/>
        </w:rPr>
        <w:t xml:space="preserve"> in the subject line</w:t>
      </w:r>
    </w:p>
    <w:p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O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r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Post</w:t>
      </w: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 w:rsidR="00D61D71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Product Regulation</w:t>
      </w:r>
    </w:p>
    <w:p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Medsafe</w:t>
      </w:r>
    </w:p>
    <w:p w:rsid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PO Box 5013</w:t>
      </w:r>
    </w:p>
    <w:p w:rsidR="00AE5716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>Wellington 6145</w:t>
      </w:r>
    </w:p>
    <w:p w:rsidR="00676926" w:rsidRPr="00676926" w:rsidRDefault="00AE5716" w:rsidP="00122BB3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  <w:r w:rsidR="00676926" w:rsidRPr="00676926">
        <w:rPr>
          <w:b/>
        </w:rPr>
        <w:lastRenderedPageBreak/>
        <w:t>Medsafe is seeking comments on</w:t>
      </w:r>
      <w:r w:rsidR="0067692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926" w:rsidTr="004B490A">
        <w:tc>
          <w:tcPr>
            <w:tcW w:w="9629" w:type="dxa"/>
          </w:tcPr>
          <w:p w:rsidR="00F949CB" w:rsidRDefault="004B490A" w:rsidP="006907AE">
            <w:pPr>
              <w:spacing w:after="0" w:line="240" w:lineRule="auto"/>
            </w:pPr>
            <w:r>
              <w:rPr>
                <w:i/>
              </w:rPr>
              <w:t xml:space="preserve">Change to the </w:t>
            </w:r>
            <w:r w:rsidR="00D006A3">
              <w:rPr>
                <w:i/>
              </w:rPr>
              <w:t>warning statement</w:t>
            </w:r>
            <w:r>
              <w:rPr>
                <w:i/>
              </w:rPr>
              <w:t xml:space="preserve"> for OTC </w:t>
            </w:r>
            <w:proofErr w:type="spellStart"/>
            <w:r>
              <w:rPr>
                <w:i/>
              </w:rPr>
              <w:t>loratadine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desloratadine</w:t>
            </w:r>
            <w:proofErr w:type="spellEnd"/>
            <w:r>
              <w:rPr>
                <w:i/>
              </w:rPr>
              <w:t>:</w:t>
            </w:r>
          </w:p>
          <w:p w:rsidR="00320574" w:rsidRDefault="00F949CB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4B490A">
              <w:rPr>
                <w:sz w:val="18"/>
                <w:szCs w:val="18"/>
              </w:rPr>
              <w:t>Is</w:t>
            </w:r>
            <w:r w:rsidR="00413D07">
              <w:rPr>
                <w:sz w:val="18"/>
                <w:szCs w:val="18"/>
              </w:rPr>
              <w:t xml:space="preserve"> </w:t>
            </w:r>
            <w:r w:rsidR="00320574">
              <w:rPr>
                <w:sz w:val="18"/>
                <w:szCs w:val="18"/>
              </w:rPr>
              <w:t xml:space="preserve">the </w:t>
            </w:r>
            <w:r w:rsidR="004B490A">
              <w:rPr>
                <w:sz w:val="18"/>
                <w:szCs w:val="18"/>
              </w:rPr>
              <w:t xml:space="preserve">proposed </w:t>
            </w:r>
            <w:r w:rsidR="00D006A3">
              <w:rPr>
                <w:sz w:val="18"/>
                <w:szCs w:val="18"/>
              </w:rPr>
              <w:t>warning</w:t>
            </w:r>
            <w:r w:rsidR="00320574">
              <w:rPr>
                <w:sz w:val="18"/>
                <w:szCs w:val="18"/>
              </w:rPr>
              <w:t xml:space="preserve"> </w:t>
            </w:r>
            <w:r w:rsidR="004B490A">
              <w:rPr>
                <w:sz w:val="18"/>
                <w:szCs w:val="18"/>
              </w:rPr>
              <w:t>statement</w:t>
            </w:r>
            <w:r w:rsidR="00320574">
              <w:rPr>
                <w:sz w:val="18"/>
                <w:szCs w:val="18"/>
              </w:rPr>
              <w:t xml:space="preserve"> appropriate? </w:t>
            </w:r>
          </w:p>
          <w:p w:rsidR="00AE5716" w:rsidRPr="006D0BE4" w:rsidRDefault="00AE5716" w:rsidP="00676926"/>
          <w:p w:rsidR="00676926" w:rsidRDefault="0067692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Pr="006D0BE4" w:rsidRDefault="00D23116" w:rsidP="00676926">
            <w:pPr>
              <w:rPr>
                <w:sz w:val="20"/>
                <w:szCs w:val="20"/>
              </w:rPr>
            </w:pPr>
          </w:p>
        </w:tc>
      </w:tr>
    </w:tbl>
    <w:p w:rsidR="00D61D71" w:rsidRDefault="00D61D71" w:rsidP="00690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1D71" w:rsidTr="0019528D">
        <w:tc>
          <w:tcPr>
            <w:tcW w:w="9855" w:type="dxa"/>
          </w:tcPr>
          <w:p w:rsidR="00D61D71" w:rsidRPr="00A01714" w:rsidRDefault="00946FA8" w:rsidP="001952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 March</w:t>
            </w:r>
            <w:r w:rsidR="00D61D71">
              <w:rPr>
                <w:i/>
              </w:rPr>
              <w:t xml:space="preserve"> 201</w:t>
            </w:r>
            <w:r w:rsidR="00D1066E">
              <w:rPr>
                <w:i/>
              </w:rPr>
              <w:t>7</w:t>
            </w:r>
            <w:r w:rsidR="00D61D71">
              <w:rPr>
                <w:i/>
              </w:rPr>
              <w:t xml:space="preserve"> - target date for implementation</w:t>
            </w:r>
            <w:r w:rsidR="001D0C09">
              <w:rPr>
                <w:i/>
              </w:rPr>
              <w:t>:</w:t>
            </w:r>
          </w:p>
          <w:p w:rsidR="00D61D71" w:rsidRDefault="00D61D71" w:rsidP="0019528D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Pr="00D61D71">
              <w:rPr>
                <w:sz w:val="18"/>
                <w:szCs w:val="18"/>
              </w:rPr>
              <w:t xml:space="preserve">Is the target date for implementation </w:t>
            </w:r>
            <w:r w:rsidR="001D0C09">
              <w:rPr>
                <w:sz w:val="18"/>
                <w:szCs w:val="18"/>
              </w:rPr>
              <w:t xml:space="preserve">in New Zealand </w:t>
            </w:r>
            <w:r w:rsidRPr="00D61D71">
              <w:rPr>
                <w:sz w:val="18"/>
                <w:szCs w:val="18"/>
              </w:rPr>
              <w:t>reasonable</w:t>
            </w:r>
            <w:r w:rsidR="00D1066E">
              <w:rPr>
                <w:sz w:val="18"/>
                <w:szCs w:val="18"/>
              </w:rPr>
              <w:t>?</w:t>
            </w:r>
          </w:p>
          <w:p w:rsidR="00D61D71" w:rsidRPr="006D0BE4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</w:tc>
      </w:tr>
    </w:tbl>
    <w:p w:rsidR="00D61D71" w:rsidRPr="00676926" w:rsidRDefault="00D61D71" w:rsidP="006907AE"/>
    <w:sectPr w:rsidR="00D61D71" w:rsidRPr="00676926" w:rsidSect="00AC4D09">
      <w:footerReference w:type="default" r:id="rId11"/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A8" w:rsidRDefault="003F20A8" w:rsidP="000B1A45">
      <w:r>
        <w:separator/>
      </w:r>
    </w:p>
  </w:endnote>
  <w:endnote w:type="continuationSeparator" w:id="0">
    <w:p w:rsidR="003F20A8" w:rsidRDefault="003F20A8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60" w:rsidRDefault="006D1760" w:rsidP="006D1760">
    <w:r>
      <w:t>Please include additional pages if necessary.</w:t>
    </w:r>
  </w:p>
  <w:p w:rsidR="00FF3264" w:rsidRPr="004B1BF3" w:rsidRDefault="00530F82" w:rsidP="009D5FEA">
    <w:pPr>
      <w:pStyle w:val="Footer"/>
      <w:spacing w:before="0" w:after="0"/>
    </w:pPr>
    <w:r>
      <w:t xml:space="preserve">Medsafe consultation: </w:t>
    </w:r>
    <w:r w:rsidR="00D1066E">
      <w:t>Loratadine and desloratadine</w:t>
    </w:r>
    <w:r w:rsidR="00D61D71">
      <w:t xml:space="preserve"> warning statements</w:t>
    </w:r>
    <w:r w:rsidR="00FF3264"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3264"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945A17">
          <w:rPr>
            <w:noProof/>
          </w:rPr>
          <w:t>2</w:t>
        </w:r>
        <w:r w:rsidR="008C4FFB">
          <w:rPr>
            <w:noProof/>
          </w:rPr>
          <w:fldChar w:fldCharType="end"/>
        </w:r>
        <w:r w:rsidR="00FF3264"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945A17">
          <w:rPr>
            <w:noProof/>
          </w:rPr>
          <w:t>2</w:t>
        </w:r>
        <w:r w:rsidR="008C4FF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A8" w:rsidRDefault="003F20A8" w:rsidP="000B1A45">
      <w:r>
        <w:separator/>
      </w:r>
    </w:p>
  </w:footnote>
  <w:footnote w:type="continuationSeparator" w:id="0">
    <w:p w:rsidR="003F20A8" w:rsidRDefault="003F20A8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67D73"/>
    <w:rsid w:val="00072A33"/>
    <w:rsid w:val="00072EEB"/>
    <w:rsid w:val="00075975"/>
    <w:rsid w:val="00075C25"/>
    <w:rsid w:val="000857AB"/>
    <w:rsid w:val="0009311B"/>
    <w:rsid w:val="00095D59"/>
    <w:rsid w:val="000A5AFC"/>
    <w:rsid w:val="000B18EC"/>
    <w:rsid w:val="000B1A45"/>
    <w:rsid w:val="000B25A4"/>
    <w:rsid w:val="000B4F2E"/>
    <w:rsid w:val="000C66AD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22BB3"/>
    <w:rsid w:val="00131BCC"/>
    <w:rsid w:val="00134923"/>
    <w:rsid w:val="00140213"/>
    <w:rsid w:val="00142446"/>
    <w:rsid w:val="00146E89"/>
    <w:rsid w:val="001500BC"/>
    <w:rsid w:val="00153894"/>
    <w:rsid w:val="0016105A"/>
    <w:rsid w:val="0016372C"/>
    <w:rsid w:val="0016442C"/>
    <w:rsid w:val="00166069"/>
    <w:rsid w:val="0017005C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C09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2723"/>
    <w:rsid w:val="00206055"/>
    <w:rsid w:val="0021073A"/>
    <w:rsid w:val="00212A35"/>
    <w:rsid w:val="00213F62"/>
    <w:rsid w:val="00221E5B"/>
    <w:rsid w:val="00235662"/>
    <w:rsid w:val="002572E6"/>
    <w:rsid w:val="00260487"/>
    <w:rsid w:val="00266D7C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2F25DC"/>
    <w:rsid w:val="00302919"/>
    <w:rsid w:val="0030608B"/>
    <w:rsid w:val="0030663E"/>
    <w:rsid w:val="00317F01"/>
    <w:rsid w:val="00320574"/>
    <w:rsid w:val="003209B5"/>
    <w:rsid w:val="0032274A"/>
    <w:rsid w:val="0032736E"/>
    <w:rsid w:val="003273C6"/>
    <w:rsid w:val="00330A9F"/>
    <w:rsid w:val="0033572E"/>
    <w:rsid w:val="00337345"/>
    <w:rsid w:val="003421C9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20A8"/>
    <w:rsid w:val="003F6956"/>
    <w:rsid w:val="003F75BE"/>
    <w:rsid w:val="004034A0"/>
    <w:rsid w:val="00403FC1"/>
    <w:rsid w:val="00412E60"/>
    <w:rsid w:val="00413D07"/>
    <w:rsid w:val="004142E2"/>
    <w:rsid w:val="00414B19"/>
    <w:rsid w:val="00415B7F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619"/>
    <w:rsid w:val="004A472C"/>
    <w:rsid w:val="004B1BF3"/>
    <w:rsid w:val="004B490A"/>
    <w:rsid w:val="004D2AA8"/>
    <w:rsid w:val="004D5743"/>
    <w:rsid w:val="004D57EA"/>
    <w:rsid w:val="004E3605"/>
    <w:rsid w:val="004F2350"/>
    <w:rsid w:val="004F6B3D"/>
    <w:rsid w:val="004F6BDF"/>
    <w:rsid w:val="005037AB"/>
    <w:rsid w:val="00511E7A"/>
    <w:rsid w:val="00514031"/>
    <w:rsid w:val="005211BD"/>
    <w:rsid w:val="00530F82"/>
    <w:rsid w:val="005314AC"/>
    <w:rsid w:val="0053374A"/>
    <w:rsid w:val="00542F03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5F6367"/>
    <w:rsid w:val="00614E24"/>
    <w:rsid w:val="00615FA3"/>
    <w:rsid w:val="00616222"/>
    <w:rsid w:val="0062143B"/>
    <w:rsid w:val="006220D6"/>
    <w:rsid w:val="00624A11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7AE"/>
    <w:rsid w:val="006909D6"/>
    <w:rsid w:val="006A12E6"/>
    <w:rsid w:val="006A636A"/>
    <w:rsid w:val="006B0C06"/>
    <w:rsid w:val="006C0C21"/>
    <w:rsid w:val="006D0BE4"/>
    <w:rsid w:val="006D1760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34F6A"/>
    <w:rsid w:val="00741EF9"/>
    <w:rsid w:val="007423CC"/>
    <w:rsid w:val="00745C88"/>
    <w:rsid w:val="00750E27"/>
    <w:rsid w:val="0077320A"/>
    <w:rsid w:val="00784B7C"/>
    <w:rsid w:val="007A0E92"/>
    <w:rsid w:val="007A6F11"/>
    <w:rsid w:val="007B5961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685C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A6C5D"/>
    <w:rsid w:val="008B7E66"/>
    <w:rsid w:val="008C3A9F"/>
    <w:rsid w:val="008C4FFB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518E"/>
    <w:rsid w:val="00915592"/>
    <w:rsid w:val="00916625"/>
    <w:rsid w:val="00924FC3"/>
    <w:rsid w:val="00927A1F"/>
    <w:rsid w:val="00931B68"/>
    <w:rsid w:val="00933319"/>
    <w:rsid w:val="00934543"/>
    <w:rsid w:val="00945A17"/>
    <w:rsid w:val="00946312"/>
    <w:rsid w:val="00946C27"/>
    <w:rsid w:val="00946FA8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54949"/>
    <w:rsid w:val="00A60FBD"/>
    <w:rsid w:val="00A6302D"/>
    <w:rsid w:val="00A6798D"/>
    <w:rsid w:val="00A72E19"/>
    <w:rsid w:val="00A7340E"/>
    <w:rsid w:val="00A841DD"/>
    <w:rsid w:val="00A9211E"/>
    <w:rsid w:val="00A923A6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0F46"/>
    <w:rsid w:val="00B04FB8"/>
    <w:rsid w:val="00B203DF"/>
    <w:rsid w:val="00B33A66"/>
    <w:rsid w:val="00B33BC0"/>
    <w:rsid w:val="00B340CE"/>
    <w:rsid w:val="00B42796"/>
    <w:rsid w:val="00B42DE5"/>
    <w:rsid w:val="00B44036"/>
    <w:rsid w:val="00B441BB"/>
    <w:rsid w:val="00B528BA"/>
    <w:rsid w:val="00B55AA7"/>
    <w:rsid w:val="00B57256"/>
    <w:rsid w:val="00B62036"/>
    <w:rsid w:val="00B6720D"/>
    <w:rsid w:val="00B7374C"/>
    <w:rsid w:val="00B74311"/>
    <w:rsid w:val="00B765F5"/>
    <w:rsid w:val="00B76B71"/>
    <w:rsid w:val="00BA7570"/>
    <w:rsid w:val="00BA79ED"/>
    <w:rsid w:val="00BB3004"/>
    <w:rsid w:val="00BB7AC9"/>
    <w:rsid w:val="00BD4B5B"/>
    <w:rsid w:val="00BE02CD"/>
    <w:rsid w:val="00BE1778"/>
    <w:rsid w:val="00BF08CA"/>
    <w:rsid w:val="00BF0BA6"/>
    <w:rsid w:val="00BF2DDF"/>
    <w:rsid w:val="00C002CB"/>
    <w:rsid w:val="00C03B91"/>
    <w:rsid w:val="00C03D7A"/>
    <w:rsid w:val="00C153A7"/>
    <w:rsid w:val="00C1555F"/>
    <w:rsid w:val="00C22321"/>
    <w:rsid w:val="00C2691F"/>
    <w:rsid w:val="00C32A57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B6362"/>
    <w:rsid w:val="00CC2ED2"/>
    <w:rsid w:val="00CC7B2D"/>
    <w:rsid w:val="00CD04D4"/>
    <w:rsid w:val="00CD4A1F"/>
    <w:rsid w:val="00CE4A02"/>
    <w:rsid w:val="00CF3944"/>
    <w:rsid w:val="00CF6A32"/>
    <w:rsid w:val="00D004A1"/>
    <w:rsid w:val="00D006A3"/>
    <w:rsid w:val="00D1066E"/>
    <w:rsid w:val="00D23116"/>
    <w:rsid w:val="00D2788A"/>
    <w:rsid w:val="00D351D3"/>
    <w:rsid w:val="00D41AE5"/>
    <w:rsid w:val="00D5180A"/>
    <w:rsid w:val="00D51C78"/>
    <w:rsid w:val="00D61D71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3930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04F4"/>
    <w:rsid w:val="00E31A5B"/>
    <w:rsid w:val="00E31DA8"/>
    <w:rsid w:val="00E46A9C"/>
    <w:rsid w:val="00E47C1B"/>
    <w:rsid w:val="00E503C3"/>
    <w:rsid w:val="00E774C5"/>
    <w:rsid w:val="00E77608"/>
    <w:rsid w:val="00E80317"/>
    <w:rsid w:val="00E931D8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670A9"/>
    <w:rsid w:val="00F85525"/>
    <w:rsid w:val="00F949CB"/>
    <w:rsid w:val="00FA3F1B"/>
    <w:rsid w:val="00FB5098"/>
    <w:rsid w:val="00FB6F43"/>
    <w:rsid w:val="00FC0AFF"/>
    <w:rsid w:val="00FD366B"/>
    <w:rsid w:val="00FD3EC7"/>
    <w:rsid w:val="00FE05C3"/>
    <w:rsid w:val="00FE2373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8E22F7A-ED96-4876-AEA3-D83BE19A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safeapplications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82/0156/latest/DLM64785.html?search=qs_act_official+information+act_resel_25_h&amp;p=3&amp;sr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0C51-4414-4D54-BD6F-D7329D15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1</TotalTime>
  <Pages>2</Pages>
  <Words>282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Becci Slyfield</cp:lastModifiedBy>
  <cp:revision>2</cp:revision>
  <cp:lastPrinted>2015-04-23T21:34:00Z</cp:lastPrinted>
  <dcterms:created xsi:type="dcterms:W3CDTF">2016-09-22T03:08:00Z</dcterms:created>
  <dcterms:modified xsi:type="dcterms:W3CDTF">2016-09-22T03:08:00Z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