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F3264" w:rsidRPr="00385732" w14:paraId="478076C6" w14:textId="77777777" w:rsidTr="00F949CB">
        <w:trPr>
          <w:trHeight w:val="994"/>
        </w:trPr>
        <w:tc>
          <w:tcPr>
            <w:tcW w:w="9889" w:type="dxa"/>
          </w:tcPr>
          <w:p w14:paraId="676FCFB6" w14:textId="3C421C27" w:rsidR="00FF3264" w:rsidRPr="00385732" w:rsidRDefault="00676926" w:rsidP="00DB55DD">
            <w:pPr>
              <w:jc w:val="right"/>
              <w:rPr>
                <w:b/>
                <w:sz w:val="40"/>
                <w:szCs w:val="40"/>
                <w:lang w:val="en-NZ"/>
              </w:rPr>
            </w:pPr>
            <w:r w:rsidRPr="00275241">
              <w:rPr>
                <w:b/>
                <w:sz w:val="36"/>
                <w:szCs w:val="36"/>
                <w:lang w:val="en-NZ"/>
              </w:rPr>
              <w:t>Medsafe</w:t>
            </w:r>
            <w:r w:rsidR="00385732" w:rsidRPr="00275241">
              <w:rPr>
                <w:b/>
                <w:sz w:val="36"/>
                <w:szCs w:val="36"/>
                <w:lang w:val="en-NZ"/>
              </w:rPr>
              <w:t xml:space="preserve"> Consultation S</w:t>
            </w:r>
            <w:r w:rsidR="009E4E9E" w:rsidRPr="00275241">
              <w:rPr>
                <w:b/>
                <w:sz w:val="36"/>
                <w:szCs w:val="36"/>
                <w:lang w:val="en-NZ"/>
              </w:rPr>
              <w:t>ubmission</w:t>
            </w:r>
            <w:r w:rsidR="00275241" w:rsidRPr="00275241">
              <w:rPr>
                <w:b/>
                <w:sz w:val="36"/>
                <w:szCs w:val="36"/>
                <w:lang w:val="en-NZ"/>
              </w:rPr>
              <w:t xml:space="preserve"> form</w:t>
            </w:r>
            <w:r w:rsidR="00DB55DD" w:rsidRPr="00385732">
              <w:rPr>
                <w:b/>
                <w:sz w:val="40"/>
                <w:szCs w:val="40"/>
                <w:lang w:val="en-NZ"/>
              </w:rPr>
              <w:t xml:space="preserve">  </w:t>
            </w:r>
            <w:r w:rsidR="009E4E9E" w:rsidRPr="00385732">
              <w:rPr>
                <w:b/>
                <w:sz w:val="40"/>
                <w:szCs w:val="40"/>
                <w:lang w:val="en-NZ"/>
              </w:rPr>
              <w:t xml:space="preserve"> </w:t>
            </w:r>
            <w:r w:rsidR="00DB55DD" w:rsidRPr="00385732">
              <w:rPr>
                <w:b/>
                <w:noProof/>
                <w:sz w:val="40"/>
                <w:szCs w:val="40"/>
                <w:lang w:val="en-NZ" w:eastAsia="en-NZ"/>
              </w:rPr>
              <w:drawing>
                <wp:inline distT="0" distB="0" distL="0" distR="0" wp14:anchorId="639DFA1B" wp14:editId="3E90CA88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9E4E9E" w:rsidRPr="00385732" w14:paraId="52EABE19" w14:textId="77777777" w:rsidTr="006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p w14:paraId="00EB0350" w14:textId="36DCC9DD" w:rsidR="009E4E9E" w:rsidRPr="00385732" w:rsidRDefault="0092414F" w:rsidP="00053C8C">
            <w:pPr>
              <w:jc w:val="center"/>
              <w:rPr>
                <w:color w:val="auto"/>
                <w:sz w:val="28"/>
                <w:szCs w:val="28"/>
                <w:lang w:val="en-NZ"/>
              </w:rPr>
            </w:pPr>
            <w:r>
              <w:rPr>
                <w:color w:val="auto"/>
                <w:sz w:val="28"/>
                <w:szCs w:val="28"/>
                <w:lang w:val="en-NZ"/>
              </w:rPr>
              <w:t>How to change the legal classification of a medicine in New Zealand</w:t>
            </w:r>
          </w:p>
        </w:tc>
      </w:tr>
      <w:tr w:rsidR="009E4E9E" w:rsidRPr="00385732" w14:paraId="318D43F6" w14:textId="77777777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14:paraId="128B9B1B" w14:textId="77777777" w:rsidR="009E4E9E" w:rsidRPr="00385732" w:rsidRDefault="009E4E9E" w:rsidP="00665B96">
            <w:pPr>
              <w:pStyle w:val="TableHeadings"/>
              <w:rPr>
                <w:lang w:val="en-NZ"/>
              </w:rPr>
            </w:pPr>
            <w:r w:rsidRPr="00385732">
              <w:rPr>
                <w:lang w:val="en-NZ"/>
              </w:rP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10CA0778" w14:textId="77777777" w:rsidR="009E4E9E" w:rsidRPr="00385732" w:rsidRDefault="006F7129" w:rsidP="009E4E9E">
            <w:pPr>
              <w:pStyle w:val="TableCopy"/>
              <w:rPr>
                <w:b/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385732">
              <w:rPr>
                <w:lang w:val="en-NZ"/>
              </w:rPr>
              <w:instrText xml:space="preserve"> FORMTEXT </w:instrText>
            </w:r>
            <w:r w:rsidRPr="00385732">
              <w:rPr>
                <w:lang w:val="en-NZ"/>
              </w:rPr>
            </w:r>
            <w:r w:rsidRPr="00385732">
              <w:rPr>
                <w:lang w:val="en-NZ"/>
              </w:rPr>
              <w:fldChar w:fldCharType="separate"/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Pr="00385732">
              <w:rPr>
                <w:lang w:val="en-NZ"/>
              </w:rPr>
              <w:fldChar w:fldCharType="end"/>
            </w:r>
          </w:p>
        </w:tc>
      </w:tr>
      <w:tr w:rsidR="009E4E9E" w:rsidRPr="00385732" w14:paraId="0B7CC8B8" w14:textId="77777777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14:paraId="13750525" w14:textId="77777777" w:rsidR="009E4E9E" w:rsidRPr="00385732" w:rsidRDefault="009E4E9E" w:rsidP="009E4E9E">
            <w:pPr>
              <w:pStyle w:val="TableHeadings"/>
              <w:rPr>
                <w:lang w:val="en-NZ"/>
              </w:rPr>
            </w:pPr>
            <w:r w:rsidRPr="00385732">
              <w:rPr>
                <w:lang w:val="en-NZ"/>
              </w:rPr>
              <w:t>Company/organisation name and address</w:t>
            </w:r>
          </w:p>
        </w:tc>
        <w:tc>
          <w:tcPr>
            <w:tcW w:w="7195" w:type="dxa"/>
            <w:gridSpan w:val="2"/>
          </w:tcPr>
          <w:p w14:paraId="0B530894" w14:textId="77777777" w:rsidR="009E4E9E" w:rsidRPr="00385732" w:rsidRDefault="006F7129" w:rsidP="00665B96">
            <w:pPr>
              <w:pStyle w:val="TableCopy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385732">
              <w:rPr>
                <w:lang w:val="en-NZ"/>
              </w:rPr>
              <w:instrText xml:space="preserve"> FORMTEXT </w:instrText>
            </w:r>
            <w:r w:rsidRPr="00385732">
              <w:rPr>
                <w:lang w:val="en-NZ"/>
              </w:rPr>
            </w:r>
            <w:r w:rsidRPr="00385732">
              <w:rPr>
                <w:lang w:val="en-NZ"/>
              </w:rPr>
              <w:fldChar w:fldCharType="separate"/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Pr="00385732">
              <w:rPr>
                <w:lang w:val="en-NZ"/>
              </w:rPr>
              <w:fldChar w:fldCharType="end"/>
            </w:r>
          </w:p>
        </w:tc>
      </w:tr>
      <w:tr w:rsidR="009E4E9E" w:rsidRPr="00385732" w14:paraId="3BD96864" w14:textId="77777777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14:paraId="4D2D021A" w14:textId="77777777" w:rsidR="009E4E9E" w:rsidRPr="00385732" w:rsidRDefault="009E4E9E" w:rsidP="009E4E9E">
            <w:pPr>
              <w:pStyle w:val="TableHeadings"/>
              <w:rPr>
                <w:lang w:val="en-NZ"/>
              </w:rPr>
            </w:pPr>
            <w:r w:rsidRPr="00385732">
              <w:rPr>
                <w:lang w:val="en-NZ"/>
              </w:rPr>
              <w:t>Contact phone number</w:t>
            </w:r>
            <w:r w:rsidR="00745C88" w:rsidRPr="00385732">
              <w:rPr>
                <w:lang w:val="en-NZ"/>
              </w:rPr>
              <w:t xml:space="preserve"> and email address</w:t>
            </w:r>
          </w:p>
        </w:tc>
        <w:tc>
          <w:tcPr>
            <w:tcW w:w="7195" w:type="dxa"/>
            <w:gridSpan w:val="2"/>
          </w:tcPr>
          <w:p w14:paraId="52B66F51" w14:textId="77777777" w:rsidR="009E4E9E" w:rsidRPr="00385732" w:rsidRDefault="006F7129" w:rsidP="00665B96">
            <w:pPr>
              <w:pStyle w:val="TableCopy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385732">
              <w:rPr>
                <w:lang w:val="en-NZ"/>
              </w:rPr>
              <w:instrText xml:space="preserve"> FORMTEXT </w:instrText>
            </w:r>
            <w:r w:rsidRPr="00385732">
              <w:rPr>
                <w:lang w:val="en-NZ"/>
              </w:rPr>
            </w:r>
            <w:r w:rsidRPr="00385732">
              <w:rPr>
                <w:lang w:val="en-NZ"/>
              </w:rPr>
              <w:fldChar w:fldCharType="separate"/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="009E4E9E" w:rsidRPr="00385732">
              <w:rPr>
                <w:noProof/>
                <w:lang w:val="en-NZ"/>
              </w:rPr>
              <w:t> </w:t>
            </w:r>
            <w:r w:rsidRPr="00385732">
              <w:rPr>
                <w:lang w:val="en-NZ"/>
              </w:rPr>
              <w:fldChar w:fldCharType="end"/>
            </w:r>
          </w:p>
        </w:tc>
      </w:tr>
      <w:tr w:rsidR="009E4E9E" w:rsidRPr="00385732" w14:paraId="42404039" w14:textId="77777777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14:paraId="1E86A8BC" w14:textId="77777777" w:rsidR="009E4E9E" w:rsidRPr="00385732" w:rsidRDefault="009E4E9E" w:rsidP="0016105A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t xml:space="preserve">I would like the comments I have provided to be kept confidential: </w:t>
            </w:r>
            <w:r w:rsidRPr="00385732">
              <w:rPr>
                <w:i/>
                <w:lang w:val="en-NZ"/>
              </w:rPr>
              <w:t>(Please give reasons and identify specific sections of response if applicable)</w:t>
            </w:r>
          </w:p>
          <w:p w14:paraId="2F03F70F" w14:textId="77777777" w:rsidR="007A6F11" w:rsidRPr="00385732" w:rsidRDefault="006907AE" w:rsidP="0016105A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5732">
              <w:rPr>
                <w:lang w:val="en-NZ"/>
              </w:rPr>
              <w:instrText xml:space="preserve"> FORMTEXT </w:instrText>
            </w:r>
            <w:r w:rsidRPr="00385732">
              <w:rPr>
                <w:lang w:val="en-NZ"/>
              </w:rPr>
            </w:r>
            <w:r w:rsidRPr="00385732">
              <w:rPr>
                <w:lang w:val="en-NZ"/>
              </w:rPr>
              <w:fldChar w:fldCharType="separate"/>
            </w:r>
            <w:r w:rsidRPr="00385732">
              <w:rPr>
                <w:noProof/>
                <w:lang w:val="en-NZ"/>
              </w:rPr>
              <w:t> </w:t>
            </w:r>
            <w:r w:rsidRPr="00385732">
              <w:rPr>
                <w:noProof/>
                <w:lang w:val="en-NZ"/>
              </w:rPr>
              <w:t> </w:t>
            </w:r>
            <w:r w:rsidRPr="00385732">
              <w:rPr>
                <w:noProof/>
                <w:lang w:val="en-NZ"/>
              </w:rPr>
              <w:t> </w:t>
            </w:r>
            <w:r w:rsidRPr="00385732">
              <w:rPr>
                <w:noProof/>
                <w:lang w:val="en-NZ"/>
              </w:rPr>
              <w:t> </w:t>
            </w:r>
            <w:r w:rsidRPr="00385732">
              <w:rPr>
                <w:noProof/>
                <w:lang w:val="en-NZ"/>
              </w:rPr>
              <w:t> </w:t>
            </w:r>
            <w:r w:rsidRPr="00385732">
              <w:rPr>
                <w:lang w:val="en-NZ"/>
              </w:rPr>
              <w:fldChar w:fldCharType="end"/>
            </w:r>
          </w:p>
          <w:p w14:paraId="4629CE38" w14:textId="77777777" w:rsidR="00122BB3" w:rsidRPr="00385732" w:rsidRDefault="00122BB3" w:rsidP="0016105A">
            <w:pPr>
              <w:pStyle w:val="TableCopy"/>
              <w:spacing w:before="80" w:after="80"/>
              <w:rPr>
                <w:lang w:val="en-NZ"/>
              </w:rPr>
            </w:pPr>
          </w:p>
          <w:p w14:paraId="4CD91708" w14:textId="77777777" w:rsidR="006907AE" w:rsidRPr="00385732" w:rsidRDefault="006907AE" w:rsidP="0016105A">
            <w:pPr>
              <w:pStyle w:val="TableCopy"/>
              <w:spacing w:before="80" w:after="80"/>
              <w:rPr>
                <w:lang w:val="en-NZ"/>
              </w:rPr>
            </w:pPr>
          </w:p>
          <w:p w14:paraId="3F555BD5" w14:textId="77777777" w:rsidR="00B62036" w:rsidRPr="00385732" w:rsidRDefault="007A6F11" w:rsidP="007A6F11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t xml:space="preserve">(Reasons for requesting confidentiality must meet </w:t>
            </w:r>
            <w:hyperlink r:id="rId9" w:history="1">
              <w:r w:rsidRPr="00385732">
                <w:rPr>
                  <w:rStyle w:val="Hyperlink"/>
                  <w:lang w:val="en-NZ"/>
                </w:rPr>
                <w:t>Official Information Act</w:t>
              </w:r>
            </w:hyperlink>
            <w:r w:rsidR="00CC2ED2" w:rsidRPr="00385732">
              <w:rPr>
                <w:rStyle w:val="Hyperlink"/>
                <w:lang w:val="en-NZ"/>
              </w:rPr>
              <w:t xml:space="preserve"> 1982</w:t>
            </w:r>
            <w:r w:rsidRPr="00385732">
              <w:rPr>
                <w:lang w:val="en-NZ"/>
              </w:rPr>
              <w:t xml:space="preserve"> criteria)</w:t>
            </w:r>
          </w:p>
        </w:tc>
        <w:tc>
          <w:tcPr>
            <w:tcW w:w="1525" w:type="dxa"/>
          </w:tcPr>
          <w:p w14:paraId="48B0D09F" w14:textId="77777777" w:rsidR="009E4E9E" w:rsidRPr="00385732" w:rsidRDefault="006F7129" w:rsidP="0016105A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="009E4E9E" w:rsidRPr="00385732">
              <w:rPr>
                <w:lang w:val="en-NZ"/>
              </w:rPr>
              <w:t xml:space="preserve"> Yes</w:t>
            </w:r>
            <w:r w:rsidR="009E4E9E" w:rsidRPr="00385732">
              <w:rPr>
                <w:lang w:val="en-NZ"/>
              </w:rPr>
              <w:tab/>
              <w:t xml:space="preserve"> </w:t>
            </w:r>
            <w:r w:rsidRPr="00385732">
              <w:rPr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="009E4E9E" w:rsidRPr="00385732">
              <w:rPr>
                <w:lang w:val="en-NZ"/>
              </w:rPr>
              <w:t xml:space="preserve"> No</w:t>
            </w:r>
          </w:p>
        </w:tc>
      </w:tr>
      <w:tr w:rsidR="009E4E9E" w:rsidRPr="00385732" w14:paraId="42EBB6B4" w14:textId="77777777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14:paraId="35ECAA17" w14:textId="77777777" w:rsidR="009E4E9E" w:rsidRPr="00385732" w:rsidRDefault="003209B5" w:rsidP="00A923A6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rFonts w:eastAsia="MS Mincho"/>
                <w:color w:val="000000"/>
                <w:lang w:val="en-NZ" w:eastAsia="en-AU"/>
              </w:rPr>
              <w:t xml:space="preserve">I would like my name to be removed from all documents prior to publication on the </w:t>
            </w:r>
            <w:r w:rsidR="00DB55DD" w:rsidRPr="00385732">
              <w:rPr>
                <w:rFonts w:eastAsia="MS Mincho"/>
                <w:color w:val="000000"/>
                <w:lang w:val="en-NZ" w:eastAsia="en-AU"/>
              </w:rPr>
              <w:t>Medsafe</w:t>
            </w:r>
            <w:r w:rsidRPr="00385732">
              <w:rPr>
                <w:rFonts w:eastAsia="MS Mincho"/>
                <w:color w:val="000000"/>
                <w:lang w:val="en-NZ" w:eastAsia="en-AU"/>
              </w:rPr>
              <w:t xml:space="preserve"> website</w:t>
            </w:r>
            <w:r w:rsidR="009E4E9E" w:rsidRPr="00385732">
              <w:rPr>
                <w:lang w:val="en-NZ"/>
              </w:rPr>
              <w:t>.</w:t>
            </w:r>
          </w:p>
        </w:tc>
        <w:tc>
          <w:tcPr>
            <w:tcW w:w="1525" w:type="dxa"/>
          </w:tcPr>
          <w:p w14:paraId="534616F6" w14:textId="77777777" w:rsidR="009E4E9E" w:rsidRPr="00385732" w:rsidRDefault="006F7129" w:rsidP="003209B5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="009E4E9E" w:rsidRPr="00385732">
              <w:rPr>
                <w:lang w:val="en-NZ"/>
              </w:rPr>
              <w:t xml:space="preserve"> Yes</w:t>
            </w:r>
            <w:r w:rsidR="00F221DA" w:rsidRPr="00385732">
              <w:rPr>
                <w:lang w:val="en-NZ"/>
              </w:rPr>
              <w:tab/>
              <w:t xml:space="preserve"> </w:t>
            </w:r>
            <w:r w:rsidRPr="00385732">
              <w:rPr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1DA"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="00F221DA" w:rsidRPr="00385732">
              <w:rPr>
                <w:lang w:val="en-NZ"/>
              </w:rPr>
              <w:t xml:space="preserve"> No</w:t>
            </w:r>
          </w:p>
        </w:tc>
      </w:tr>
      <w:tr w:rsidR="00A923A6" w:rsidRPr="00385732" w14:paraId="62FE71B0" w14:textId="77777777" w:rsidTr="00385732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14:paraId="67CD0156" w14:textId="77777777" w:rsidR="00A923A6" w:rsidRPr="00385732" w:rsidRDefault="00A923A6" w:rsidP="00A923A6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rFonts w:eastAsia="MS Mincho"/>
                <w:color w:val="000000"/>
                <w:lang w:val="en-NZ" w:eastAsia="en-AU"/>
              </w:rPr>
              <w:t>I would like for my name not to be included within the list of submissions published on the Medsafe website</w:t>
            </w:r>
            <w:r w:rsidRPr="00385732">
              <w:rPr>
                <w:lang w:val="en-NZ"/>
              </w:rPr>
              <w:t>.</w:t>
            </w:r>
          </w:p>
        </w:tc>
        <w:tc>
          <w:tcPr>
            <w:tcW w:w="1525" w:type="dxa"/>
          </w:tcPr>
          <w:p w14:paraId="3EB93A4D" w14:textId="77777777" w:rsidR="00A923A6" w:rsidRPr="00385732" w:rsidRDefault="00A923A6" w:rsidP="00385732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Yes</w:t>
            </w:r>
            <w:r w:rsidRPr="00385732">
              <w:rPr>
                <w:lang w:val="en-NZ"/>
              </w:rPr>
              <w:tab/>
              <w:t xml:space="preserve"> </w:t>
            </w:r>
            <w:r w:rsidRPr="00385732">
              <w:rPr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No</w:t>
            </w:r>
          </w:p>
        </w:tc>
      </w:tr>
    </w:tbl>
    <w:p w14:paraId="565C6559" w14:textId="77777777" w:rsidR="00FF71FF" w:rsidRPr="00385732" w:rsidRDefault="009E4E9E" w:rsidP="00FE05C3">
      <w:pPr>
        <w:spacing w:before="120" w:after="120"/>
        <w:rPr>
          <w:b/>
          <w:lang w:val="en-NZ"/>
        </w:rPr>
      </w:pPr>
      <w:r w:rsidRPr="00385732">
        <w:rPr>
          <w:b/>
          <w:lang w:val="en-NZ"/>
        </w:rPr>
        <w:t>It would help in the analysis of stakeholder comments if you provide the information requested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F3264" w:rsidRPr="00385732" w14:paraId="363ACD83" w14:textId="77777777" w:rsidTr="00DB55DD">
        <w:tc>
          <w:tcPr>
            <w:tcW w:w="9855" w:type="dxa"/>
            <w:shd w:val="clear" w:color="auto" w:fill="391D5A" w:themeFill="accent5" w:themeFillShade="BF"/>
          </w:tcPr>
          <w:p w14:paraId="31A8DD33" w14:textId="77777777" w:rsidR="00FF3264" w:rsidRPr="00385732" w:rsidRDefault="00FF3264" w:rsidP="00FE05C3">
            <w:pPr>
              <w:spacing w:before="120" w:after="120"/>
              <w:rPr>
                <w:b/>
                <w:lang w:val="en-NZ"/>
              </w:rPr>
            </w:pPr>
            <w:r w:rsidRPr="00385732">
              <w:rPr>
                <w:b/>
                <w:color w:val="FFFFFF" w:themeColor="background1"/>
                <w:lang w:val="en-NZ"/>
              </w:rPr>
              <w:t>I am, or I represent</w:t>
            </w:r>
            <w:r w:rsidR="00F221DA" w:rsidRPr="00385732">
              <w:rPr>
                <w:b/>
                <w:color w:val="FFFFFF" w:themeColor="background1"/>
                <w:lang w:val="en-NZ"/>
              </w:rPr>
              <w:t>,</w:t>
            </w:r>
            <w:r w:rsidRPr="00385732">
              <w:rPr>
                <w:b/>
                <w:color w:val="FFFFFF" w:themeColor="background1"/>
                <w:lang w:val="en-NZ"/>
              </w:rPr>
              <w:t xml:space="preserve"> an organisation that is based in:</w:t>
            </w:r>
          </w:p>
        </w:tc>
      </w:tr>
      <w:tr w:rsidR="00FF3264" w:rsidRPr="00385732" w14:paraId="36DB66B7" w14:textId="77777777" w:rsidTr="00FF3264">
        <w:tc>
          <w:tcPr>
            <w:tcW w:w="9855" w:type="dxa"/>
          </w:tcPr>
          <w:p w14:paraId="08EAE838" w14:textId="77777777" w:rsidR="00FF3264" w:rsidRPr="00385732" w:rsidRDefault="00784B7C" w:rsidP="00734F6A">
            <w:pPr>
              <w:spacing w:before="120" w:after="120"/>
              <w:rPr>
                <w:b/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New Zealand              </w:t>
            </w:r>
            <w:r w:rsidR="006F7129"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="006F7129" w:rsidRPr="00385732">
              <w:rPr>
                <w:lang w:val="en-NZ"/>
              </w:rPr>
              <w:fldChar w:fldCharType="end"/>
            </w:r>
            <w:r w:rsidR="00FF3264" w:rsidRPr="00385732">
              <w:rPr>
                <w:lang w:val="en-NZ"/>
              </w:rPr>
              <w:t xml:space="preserve"> Australia             </w:t>
            </w:r>
            <w:r w:rsidR="006F7129"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="006F7129" w:rsidRPr="00385732">
              <w:rPr>
                <w:lang w:val="en-NZ"/>
              </w:rPr>
              <w:fldChar w:fldCharType="end"/>
            </w:r>
            <w:r w:rsidR="00FF3264" w:rsidRPr="00385732">
              <w:rPr>
                <w:lang w:val="en-NZ"/>
              </w:rPr>
              <w:t xml:space="preserve"> </w:t>
            </w:r>
            <w:r w:rsidR="00202723" w:rsidRPr="00385732">
              <w:rPr>
                <w:lang w:val="en-NZ"/>
              </w:rPr>
              <w:t>Other (</w:t>
            </w:r>
            <w:r w:rsidR="00202723" w:rsidRPr="00385732">
              <w:rPr>
                <w:i/>
                <w:lang w:val="en-NZ"/>
              </w:rPr>
              <w:t>please specify</w:t>
            </w:r>
            <w:r w:rsidR="00202723" w:rsidRPr="00385732">
              <w:rPr>
                <w:lang w:val="en-NZ"/>
              </w:rPr>
              <w:t xml:space="preserve">): </w:t>
            </w:r>
            <w:r w:rsidR="006907AE" w:rsidRPr="00385732">
              <w:rPr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385732">
              <w:rPr>
                <w:lang w:val="en-NZ"/>
              </w:rPr>
              <w:instrText xml:space="preserve"> FORMTEXT </w:instrText>
            </w:r>
            <w:r w:rsidR="006907AE" w:rsidRPr="00385732">
              <w:rPr>
                <w:lang w:val="en-NZ"/>
              </w:rPr>
            </w:r>
            <w:r w:rsidR="006907AE" w:rsidRPr="00385732">
              <w:rPr>
                <w:lang w:val="en-NZ"/>
              </w:rPr>
              <w:fldChar w:fldCharType="separate"/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lang w:val="en-NZ"/>
              </w:rPr>
              <w:fldChar w:fldCharType="end"/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4"/>
      </w:tblGrid>
      <w:tr w:rsidR="00665B96" w:rsidRPr="00385732" w14:paraId="16CCE0B3" w14:textId="77777777" w:rsidTr="00DB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391D5A" w:themeFill="accent5" w:themeFillShade="BF"/>
          </w:tcPr>
          <w:p w14:paraId="1A004111" w14:textId="77777777" w:rsidR="00665B96" w:rsidRPr="00385732" w:rsidRDefault="00665B96" w:rsidP="00665B96">
            <w:pPr>
              <w:pStyle w:val="TableHeadings"/>
              <w:rPr>
                <w:lang w:val="en-NZ"/>
              </w:rPr>
            </w:pPr>
            <w:r w:rsidRPr="00385732">
              <w:rPr>
                <w:lang w:val="en-NZ"/>
              </w:rPr>
              <w:t xml:space="preserve">I am, or I represent, a: </w:t>
            </w:r>
            <w:r w:rsidRPr="00385732">
              <w:rPr>
                <w:i/>
                <w:lang w:val="en-NZ"/>
              </w:rPr>
              <w:t>(tick all that apply)</w:t>
            </w:r>
          </w:p>
        </w:tc>
      </w:tr>
      <w:tr w:rsidR="00665B96" w:rsidRPr="00385732" w14:paraId="1122FC90" w14:textId="77777777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4CD4FD5B" w14:textId="77777777" w:rsidR="00665B96" w:rsidRPr="00385732" w:rsidRDefault="006F7129" w:rsidP="007A6F11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="00665B96" w:rsidRPr="00385732">
              <w:rPr>
                <w:lang w:val="en-NZ"/>
              </w:rPr>
              <w:t xml:space="preserve"> 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086D18" w14:textId="77777777" w:rsidR="00665B96" w:rsidRPr="00385732" w:rsidRDefault="006F7129" w:rsidP="007A6F11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="00665B96" w:rsidRPr="00385732">
              <w:rPr>
                <w:lang w:val="en-NZ"/>
              </w:rPr>
              <w:t xml:space="preserve"> 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4DEDD0" w14:textId="77777777" w:rsidR="00665B96" w:rsidRPr="00385732" w:rsidRDefault="006F7129" w:rsidP="007A6F11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="00665B96" w:rsidRPr="00385732">
              <w:rPr>
                <w:lang w:val="en-NZ"/>
              </w:rPr>
              <w:t xml:space="preserve"> 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20A911F7" w14:textId="77777777" w:rsidR="00665B96" w:rsidRPr="00385732" w:rsidRDefault="00676926" w:rsidP="007A6F11">
            <w:pPr>
              <w:pStyle w:val="TableCopy"/>
              <w:spacing w:before="80" w:after="80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Sponsor</w:t>
            </w:r>
          </w:p>
        </w:tc>
      </w:tr>
      <w:tr w:rsidR="00676926" w:rsidRPr="00385732" w14:paraId="551916AA" w14:textId="77777777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63FCCE6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A449F4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B5EA89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2AF35BE4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Industry organisation</w:t>
            </w:r>
          </w:p>
        </w:tc>
      </w:tr>
      <w:tr w:rsidR="00676926" w:rsidRPr="00385732" w14:paraId="0CB8D111" w14:textId="77777777" w:rsidTr="00385732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3E87539F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9FC8C3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54E5BE0D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Institution (e.g. university, hospital)</w:t>
            </w:r>
          </w:p>
        </w:tc>
      </w:tr>
      <w:tr w:rsidR="00676926" w:rsidRPr="00385732" w14:paraId="64FB6A30" w14:textId="77777777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29393293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55EA20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03945C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755F52E1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</w:p>
        </w:tc>
      </w:tr>
      <w:tr w:rsidR="00676926" w:rsidRPr="00385732" w14:paraId="68E0207F" w14:textId="77777777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C25955F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Health professional – </w:t>
            </w:r>
            <w:r w:rsidRPr="00385732">
              <w:rPr>
                <w:i/>
                <w:lang w:val="en-NZ"/>
              </w:rPr>
              <w:t>please indicate type of practice</w:t>
            </w:r>
            <w:r w:rsidRPr="00385732">
              <w:rPr>
                <w:lang w:val="en-NZ"/>
              </w:rPr>
              <w:t xml:space="preserve">: </w:t>
            </w:r>
            <w:r w:rsidR="006907AE" w:rsidRPr="00385732">
              <w:rPr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385732">
              <w:rPr>
                <w:lang w:val="en-NZ"/>
              </w:rPr>
              <w:instrText xml:space="preserve"> FORMTEXT </w:instrText>
            </w:r>
            <w:r w:rsidR="006907AE" w:rsidRPr="00385732">
              <w:rPr>
                <w:lang w:val="en-NZ"/>
              </w:rPr>
            </w:r>
            <w:r w:rsidR="006907AE" w:rsidRPr="00385732">
              <w:rPr>
                <w:lang w:val="en-NZ"/>
              </w:rPr>
              <w:fldChar w:fldCharType="separate"/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lang w:val="en-NZ"/>
              </w:rPr>
              <w:fldChar w:fldCharType="end"/>
            </w:r>
          </w:p>
        </w:tc>
      </w:tr>
      <w:tr w:rsidR="00676926" w:rsidRPr="00385732" w14:paraId="62FF4BE2" w14:textId="77777777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B90CF" w14:textId="77777777" w:rsidR="00676926" w:rsidRPr="00385732" w:rsidRDefault="00676926" w:rsidP="007A6F11">
            <w:pPr>
              <w:pStyle w:val="TableCopy"/>
              <w:spacing w:before="60" w:after="60" w:line="200" w:lineRule="atLeast"/>
              <w:rPr>
                <w:lang w:val="en-NZ"/>
              </w:rPr>
            </w:pPr>
            <w:r w:rsidRPr="00385732">
              <w:rPr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32">
              <w:rPr>
                <w:lang w:val="en-NZ"/>
              </w:rPr>
              <w:instrText xml:space="preserve"> FORMCHECKBOX </w:instrText>
            </w:r>
            <w:r w:rsidR="00D76F36">
              <w:rPr>
                <w:lang w:val="en-NZ"/>
              </w:rPr>
            </w:r>
            <w:r w:rsidR="00D76F36">
              <w:rPr>
                <w:lang w:val="en-NZ"/>
              </w:rPr>
              <w:fldChar w:fldCharType="separate"/>
            </w:r>
            <w:r w:rsidRPr="00385732">
              <w:rPr>
                <w:lang w:val="en-NZ"/>
              </w:rPr>
              <w:fldChar w:fldCharType="end"/>
            </w:r>
            <w:r w:rsidRPr="00385732">
              <w:rPr>
                <w:lang w:val="en-NZ"/>
              </w:rPr>
              <w:t xml:space="preserve"> Other - </w:t>
            </w:r>
            <w:r w:rsidRPr="00385732">
              <w:rPr>
                <w:i/>
                <w:lang w:val="en-NZ"/>
              </w:rPr>
              <w:t>please specify</w:t>
            </w:r>
            <w:r w:rsidRPr="00385732">
              <w:rPr>
                <w:lang w:val="en-NZ"/>
              </w:rPr>
              <w:t xml:space="preserve">: </w:t>
            </w:r>
            <w:r w:rsidR="006907AE" w:rsidRPr="00385732">
              <w:rPr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385732">
              <w:rPr>
                <w:lang w:val="en-NZ"/>
              </w:rPr>
              <w:instrText xml:space="preserve"> FORMTEXT </w:instrText>
            </w:r>
            <w:r w:rsidR="006907AE" w:rsidRPr="00385732">
              <w:rPr>
                <w:lang w:val="en-NZ"/>
              </w:rPr>
            </w:r>
            <w:r w:rsidR="006907AE" w:rsidRPr="00385732">
              <w:rPr>
                <w:lang w:val="en-NZ"/>
              </w:rPr>
              <w:fldChar w:fldCharType="separate"/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noProof/>
                <w:lang w:val="en-NZ"/>
              </w:rPr>
              <w:t> </w:t>
            </w:r>
            <w:r w:rsidR="006907AE" w:rsidRPr="00385732">
              <w:rPr>
                <w:lang w:val="en-NZ"/>
              </w:rPr>
              <w:fldChar w:fldCharType="end"/>
            </w:r>
          </w:p>
        </w:tc>
      </w:tr>
    </w:tbl>
    <w:p w14:paraId="44D689BB" w14:textId="77777777" w:rsidR="00053C8C" w:rsidRDefault="00053C8C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14:paraId="18461DA2" w14:textId="77777777" w:rsidR="00F670A9" w:rsidRPr="00385732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  <w:r w:rsidRPr="00385732">
        <w:rPr>
          <w:rFonts w:asciiTheme="majorHAnsi" w:eastAsia="MS Mincho" w:hAnsiTheme="majorHAnsi" w:cstheme="majorHAnsi"/>
          <w:b/>
          <w:bCs/>
          <w:lang w:val="en-NZ" w:eastAsia="en-AU"/>
        </w:rPr>
        <w:t>Please return this form to:</w:t>
      </w:r>
    </w:p>
    <w:p w14:paraId="7F64CC7C" w14:textId="77777777" w:rsidR="00615914" w:rsidRPr="00385732" w:rsidRDefault="00615914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14:paraId="6CC060AA" w14:textId="261D28E7" w:rsidR="00F670A9" w:rsidRPr="00385732" w:rsidRDefault="00F670A9" w:rsidP="00053C8C">
      <w:pPr>
        <w:autoSpaceDE w:val="0"/>
        <w:autoSpaceDN w:val="0"/>
        <w:snapToGrid/>
        <w:spacing w:before="0" w:after="0" w:line="240" w:lineRule="auto"/>
        <w:ind w:left="1440" w:hanging="1440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385732">
        <w:rPr>
          <w:rFonts w:asciiTheme="majorHAnsi" w:eastAsia="MS Mincho" w:hAnsiTheme="majorHAnsi" w:cstheme="majorHAnsi"/>
          <w:b/>
          <w:bCs/>
          <w:lang w:val="en-NZ" w:eastAsia="en-AU"/>
        </w:rPr>
        <w:t xml:space="preserve">Email: </w:t>
      </w:r>
      <w:r w:rsidR="00053C8C">
        <w:rPr>
          <w:rFonts w:asciiTheme="majorHAnsi" w:eastAsia="MS Mincho" w:hAnsiTheme="majorHAnsi" w:cstheme="majorHAnsi"/>
          <w:b/>
          <w:bCs/>
          <w:lang w:val="en-NZ" w:eastAsia="en-AU"/>
        </w:rPr>
        <w:tab/>
      </w:r>
      <w:hyperlink r:id="rId10" w:history="1">
        <w:r w:rsidR="00053C8C" w:rsidRPr="004C0E4C">
          <w:rPr>
            <w:rStyle w:val="Hyperlink"/>
            <w:rFonts w:asciiTheme="majorHAnsi" w:eastAsia="MS Mincho" w:hAnsiTheme="majorHAnsi" w:cstheme="majorHAnsi"/>
            <w:b/>
            <w:bCs/>
            <w:lang w:val="en-NZ" w:eastAsia="en-AU"/>
          </w:rPr>
          <w:t>committees@moh.govt.nz</w:t>
        </w:r>
      </w:hyperlink>
      <w:r w:rsidR="000C66AD" w:rsidRPr="00385732"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="00053C8C">
        <w:rPr>
          <w:rFonts w:asciiTheme="majorHAnsi" w:eastAsia="Times New Roman" w:hAnsiTheme="majorHAnsi" w:cstheme="majorHAnsi"/>
          <w:szCs w:val="24"/>
          <w:lang w:val="en-NZ" w:eastAsia="en-NZ"/>
        </w:rPr>
        <w:t>with</w:t>
      </w:r>
      <w:r w:rsidRPr="00385732">
        <w:rPr>
          <w:rFonts w:asciiTheme="majorHAnsi" w:eastAsia="Times New Roman" w:hAnsiTheme="majorHAnsi" w:cstheme="majorHAnsi"/>
          <w:szCs w:val="24"/>
          <w:lang w:val="en-NZ" w:eastAsia="en-NZ"/>
        </w:rPr>
        <w:t xml:space="preserve"> ‘</w:t>
      </w:r>
      <w:r w:rsidR="00053C8C">
        <w:rPr>
          <w:rFonts w:asciiTheme="majorHAnsi" w:eastAsia="Times New Roman" w:hAnsiTheme="majorHAnsi" w:cstheme="majorHAnsi"/>
          <w:szCs w:val="24"/>
          <w:lang w:val="en-NZ" w:eastAsia="en-NZ"/>
        </w:rPr>
        <w:t>Observers at Ministerial Advisory Committees</w:t>
      </w:r>
      <w:r w:rsidR="006907AE" w:rsidRPr="00385732">
        <w:rPr>
          <w:rFonts w:asciiTheme="majorHAnsi" w:eastAsia="Times New Roman" w:hAnsiTheme="majorHAnsi" w:cstheme="majorHAnsi"/>
          <w:szCs w:val="24"/>
          <w:lang w:val="en-NZ" w:eastAsia="en-NZ"/>
        </w:rPr>
        <w:t>’</w:t>
      </w:r>
      <w:r w:rsidRPr="00385732">
        <w:rPr>
          <w:rFonts w:asciiTheme="majorHAnsi" w:eastAsia="Times New Roman" w:hAnsiTheme="majorHAnsi" w:cstheme="majorHAnsi"/>
          <w:szCs w:val="24"/>
          <w:lang w:val="en-NZ" w:eastAsia="en-NZ"/>
        </w:rPr>
        <w:t xml:space="preserve"> in the subject line</w:t>
      </w:r>
    </w:p>
    <w:p w14:paraId="756EA7D7" w14:textId="77777777" w:rsidR="00053C8C" w:rsidRDefault="00053C8C" w:rsidP="00053C8C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14:paraId="337A5195" w14:textId="4832529C" w:rsidR="00AE5716" w:rsidRPr="00385732" w:rsidRDefault="00F670A9" w:rsidP="00053C8C">
      <w:pPr>
        <w:autoSpaceDE w:val="0"/>
        <w:autoSpaceDN w:val="0"/>
        <w:snapToGrid/>
        <w:spacing w:before="0" w:after="0" w:line="240" w:lineRule="auto"/>
        <w:rPr>
          <w:rFonts w:asciiTheme="majorHAnsi" w:hAnsiTheme="majorHAnsi" w:cstheme="majorHAnsi"/>
          <w:lang w:val="en-NZ"/>
        </w:rPr>
      </w:pPr>
      <w:r w:rsidRPr="00385732">
        <w:rPr>
          <w:rFonts w:asciiTheme="majorHAnsi" w:eastAsia="MS Mincho" w:hAnsiTheme="majorHAnsi" w:cstheme="majorHAnsi"/>
          <w:b/>
          <w:bCs/>
          <w:lang w:val="en-NZ" w:eastAsia="en-AU"/>
        </w:rPr>
        <w:lastRenderedPageBreak/>
        <w:t>O</w:t>
      </w:r>
      <w:r w:rsidR="006907AE" w:rsidRPr="00385732">
        <w:rPr>
          <w:rFonts w:asciiTheme="majorHAnsi" w:eastAsia="MS Mincho" w:hAnsiTheme="majorHAnsi" w:cstheme="majorHAnsi"/>
          <w:b/>
          <w:bCs/>
          <w:lang w:val="en-NZ" w:eastAsia="en-AU"/>
        </w:rPr>
        <w:t>r</w:t>
      </w:r>
      <w:r w:rsidRPr="00385732"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="00053C8C">
        <w:rPr>
          <w:rFonts w:asciiTheme="majorHAnsi" w:eastAsia="MS Mincho" w:hAnsiTheme="majorHAnsi" w:cstheme="majorHAnsi"/>
          <w:b/>
          <w:bCs/>
          <w:lang w:val="en-NZ" w:eastAsia="en-AU"/>
        </w:rPr>
        <w:t>by p</w:t>
      </w:r>
      <w:r w:rsidR="006907AE" w:rsidRPr="00385732">
        <w:rPr>
          <w:rFonts w:asciiTheme="majorHAnsi" w:eastAsia="MS Mincho" w:hAnsiTheme="majorHAnsi" w:cstheme="majorHAnsi"/>
          <w:b/>
          <w:bCs/>
          <w:lang w:val="en-NZ" w:eastAsia="en-AU"/>
        </w:rPr>
        <w:t>ost</w:t>
      </w:r>
      <w:r w:rsidRPr="00385732">
        <w:rPr>
          <w:rFonts w:asciiTheme="majorHAnsi" w:eastAsia="MS Mincho" w:hAnsiTheme="majorHAnsi" w:cstheme="majorHAnsi"/>
          <w:b/>
          <w:bCs/>
          <w:lang w:val="en-NZ" w:eastAsia="en-AU"/>
        </w:rPr>
        <w:t>:</w:t>
      </w:r>
      <w:r w:rsidRPr="00385732">
        <w:rPr>
          <w:rFonts w:asciiTheme="majorHAnsi" w:eastAsia="MS Mincho" w:hAnsiTheme="majorHAnsi" w:cstheme="majorHAnsi"/>
          <w:b/>
          <w:bCs/>
          <w:lang w:val="en-NZ" w:eastAsia="en-AU"/>
        </w:rPr>
        <w:tab/>
      </w:r>
      <w:r w:rsidR="00D61D71" w:rsidRPr="00385732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Product Regulation</w:t>
      </w:r>
      <w:r w:rsidR="00053C8C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 xml:space="preserve">, </w:t>
      </w:r>
      <w:r w:rsidRPr="00385732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Medsafe</w:t>
      </w:r>
      <w:r w:rsidR="00053C8C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 xml:space="preserve">, </w:t>
      </w:r>
      <w:proofErr w:type="gramStart"/>
      <w:r w:rsidRPr="00385732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PO</w:t>
      </w:r>
      <w:proofErr w:type="gramEnd"/>
      <w:r w:rsidRPr="00385732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 xml:space="preserve"> Box 5013</w:t>
      </w:r>
      <w:r w:rsidR="00053C8C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 xml:space="preserve">, </w:t>
      </w:r>
      <w:r w:rsidRPr="00385732"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>Wellington 6145</w:t>
      </w:r>
    </w:p>
    <w:p w14:paraId="7698901A" w14:textId="1951010B" w:rsidR="00676926" w:rsidRDefault="00AE5716" w:rsidP="00122BB3">
      <w:pPr>
        <w:adjustRightInd/>
        <w:snapToGrid/>
        <w:spacing w:before="0" w:after="0" w:line="240" w:lineRule="auto"/>
        <w:rPr>
          <w:b/>
          <w:lang w:val="en-NZ"/>
        </w:rPr>
      </w:pPr>
      <w:r w:rsidRPr="00385732">
        <w:rPr>
          <w:b/>
          <w:lang w:val="en-NZ"/>
        </w:rPr>
        <w:br w:type="page"/>
      </w:r>
      <w:r w:rsidR="00676926" w:rsidRPr="00385732">
        <w:rPr>
          <w:b/>
          <w:lang w:val="en-NZ"/>
        </w:rPr>
        <w:lastRenderedPageBreak/>
        <w:t>Medsafe is seeking comments on</w:t>
      </w:r>
      <w:r w:rsidR="00265B07">
        <w:rPr>
          <w:b/>
          <w:lang w:val="en-NZ"/>
        </w:rPr>
        <w:t xml:space="preserve"> the </w:t>
      </w:r>
      <w:r w:rsidR="0092414F">
        <w:rPr>
          <w:b/>
          <w:lang w:val="en-NZ"/>
        </w:rPr>
        <w:t>guidance document ‘How to change the legal classification of a medicine in New Zealand</w:t>
      </w:r>
      <w:r w:rsidR="00676926" w:rsidRPr="00385732">
        <w:rPr>
          <w:b/>
          <w:lang w:val="en-NZ"/>
        </w:rPr>
        <w:t>:</w:t>
      </w:r>
    </w:p>
    <w:p w14:paraId="3C93CBE4" w14:textId="77777777" w:rsidR="00265B07" w:rsidRPr="00385732" w:rsidRDefault="00265B07" w:rsidP="00122BB3">
      <w:pPr>
        <w:adjustRightInd/>
        <w:snapToGrid/>
        <w:spacing w:before="0" w:after="0" w:line="240" w:lineRule="auto"/>
        <w:rPr>
          <w:b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6926" w:rsidRPr="00385732" w14:paraId="6AF98996" w14:textId="77777777" w:rsidTr="004B490A">
        <w:tc>
          <w:tcPr>
            <w:tcW w:w="9629" w:type="dxa"/>
          </w:tcPr>
          <w:p w14:paraId="7FE3257A" w14:textId="77777777" w:rsidR="00D43289" w:rsidRDefault="0092414F" w:rsidP="00D43289">
            <w:pPr>
              <w:spacing w:before="0" w:after="0" w:line="240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Comments on Phase 1: Application</w:t>
            </w:r>
          </w:p>
          <w:p w14:paraId="4821BDF1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180B3DF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1814C60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85BDAF6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6EBF246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4BA3847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CE7D19E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D2EB2A0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46166C0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E5AC910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BE03D9C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4A85880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7AFB11D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A2A6572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782C44A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EB15114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95B9667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9A5DE09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B43D955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4F57874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81AED87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C1749C1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639C46A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AC117B1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4D74CCC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82CD523" w14:textId="2EE3E7C9" w:rsidR="00D76F36" w:rsidRPr="0092414F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</w:tc>
      </w:tr>
      <w:tr w:rsidR="00270C8E" w:rsidRPr="00385732" w14:paraId="5A864A99" w14:textId="77777777" w:rsidTr="00270C8E">
        <w:tc>
          <w:tcPr>
            <w:tcW w:w="9629" w:type="dxa"/>
          </w:tcPr>
          <w:p w14:paraId="23805265" w14:textId="77777777" w:rsidR="00D43289" w:rsidRDefault="0092414F" w:rsidP="0092414F">
            <w:pPr>
              <w:spacing w:before="0" w:after="0" w:line="240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lastRenderedPageBreak/>
              <w:t>Comments on Phase 2: Public consultation</w:t>
            </w:r>
          </w:p>
          <w:p w14:paraId="0CE5B65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3913D03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5DE7D4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378B07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816640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E082D1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AB7CA2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7D38740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8F85B7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130DDF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ADAE84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957DD4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AD097C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F5C775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38767D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B0E077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44257D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030E8F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F6609F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2A9FC2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E3C7B4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15140D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5310B83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5937C2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60EBCA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E6866B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79AD912" w14:textId="14160606" w:rsidR="00D76F36" w:rsidRPr="0092414F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</w:tc>
      </w:tr>
      <w:tr w:rsidR="00270C8E" w:rsidRPr="00385732" w14:paraId="24F84609" w14:textId="77777777" w:rsidTr="00270C8E">
        <w:tc>
          <w:tcPr>
            <w:tcW w:w="9629" w:type="dxa"/>
          </w:tcPr>
          <w:p w14:paraId="689A534D" w14:textId="77777777" w:rsidR="00270C8E" w:rsidRDefault="0092414F" w:rsidP="0092414F">
            <w:pPr>
              <w:spacing w:before="0" w:after="0" w:line="240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lastRenderedPageBreak/>
              <w:t>Comments on Phase</w:t>
            </w:r>
            <w:r>
              <w:rPr>
                <w:b/>
                <w:lang w:val="en-NZ"/>
              </w:rPr>
              <w:t xml:space="preserve"> 3: Meeting and MCC recommendations</w:t>
            </w:r>
          </w:p>
          <w:p w14:paraId="037A9EB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228BCD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FE1211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ABFC79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CA8448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A591AA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760BCA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5333FA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A1D6E1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615375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6F87C9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5D075F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94B292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3777B1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9B9EFB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CB6A089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0539B3AA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11AE3908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63CEAB31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0A8A54FD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77EB2DBF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1446EF4D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00571AA5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28A5CBDD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7B8A9F4C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100E0FD0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068152F1" w14:textId="77777777" w:rsidR="00D76F36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  <w:p w14:paraId="43DD89B2" w14:textId="7995DAE2" w:rsidR="00D76F36" w:rsidRPr="0092414F" w:rsidRDefault="00D76F36" w:rsidP="0092414F">
            <w:pPr>
              <w:spacing w:before="0" w:after="0" w:line="240" w:lineRule="auto"/>
              <w:rPr>
                <w:lang w:val="en-NZ"/>
              </w:rPr>
            </w:pPr>
          </w:p>
        </w:tc>
      </w:tr>
      <w:tr w:rsidR="0092414F" w:rsidRPr="00385732" w14:paraId="46C901FA" w14:textId="77777777" w:rsidTr="00270C8E">
        <w:tc>
          <w:tcPr>
            <w:tcW w:w="9629" w:type="dxa"/>
          </w:tcPr>
          <w:p w14:paraId="2A5799C1" w14:textId="77777777" w:rsidR="0092414F" w:rsidRDefault="0092414F" w:rsidP="0092414F">
            <w:pPr>
              <w:spacing w:before="0" w:after="0" w:line="240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Comments on Phase</w:t>
            </w:r>
            <w:r>
              <w:rPr>
                <w:b/>
                <w:lang w:val="en-NZ"/>
              </w:rPr>
              <w:t xml:space="preserve"> 4: Noting of the MCC’s recommendations by the Minister’s Delegate</w:t>
            </w:r>
          </w:p>
          <w:p w14:paraId="7DB24F6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C9D683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DB4674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CEB632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D472D3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E9ED90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EF9661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0CD89B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82A29A0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48B8C4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8927A7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6719AF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F53179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1BC496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F59D183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3C74C2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FC2666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FDED07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1F0194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307A87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7D6C2F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5030AA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0BC58A0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4A0AF3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36DC610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55436C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AC6E18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A7A0971" w14:textId="1BD4761D" w:rsidR="00D76F36" w:rsidRPr="0092414F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</w:tc>
      </w:tr>
      <w:tr w:rsidR="0092414F" w:rsidRPr="00385732" w14:paraId="664F4AF3" w14:textId="77777777" w:rsidTr="00270C8E">
        <w:tc>
          <w:tcPr>
            <w:tcW w:w="9629" w:type="dxa"/>
          </w:tcPr>
          <w:p w14:paraId="6AC826A7" w14:textId="77777777" w:rsidR="0092414F" w:rsidRDefault="0092414F" w:rsidP="0092414F">
            <w:pPr>
              <w:spacing w:before="0" w:after="0" w:line="240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Comments on Phase</w:t>
            </w:r>
            <w:r>
              <w:rPr>
                <w:b/>
                <w:lang w:val="en-NZ"/>
              </w:rPr>
              <w:t xml:space="preserve"> 5: Publication of the minutes and MCC recommendations</w:t>
            </w:r>
          </w:p>
          <w:p w14:paraId="1B7FD0A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175480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B5808F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B5C7A7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5D4054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1DC0010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FFB3C4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444612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E5034E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60AD8B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9299B6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C3CC3D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231289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2EF899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A7D4F8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4619FD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03D460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9B5703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09E9B63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FBC100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CC018C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082D57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644344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195B5C0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76A3E3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1E0EDE3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D130E1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925B2F5" w14:textId="37CCDD10" w:rsidR="00D76F36" w:rsidRPr="0092414F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</w:tc>
      </w:tr>
      <w:tr w:rsidR="0092414F" w:rsidRPr="00385732" w14:paraId="1A04A88D" w14:textId="77777777" w:rsidTr="00270C8E">
        <w:tc>
          <w:tcPr>
            <w:tcW w:w="9629" w:type="dxa"/>
          </w:tcPr>
          <w:p w14:paraId="3F1015C5" w14:textId="77777777" w:rsidR="0092414F" w:rsidRDefault="0092414F" w:rsidP="0092414F">
            <w:pPr>
              <w:spacing w:before="0" w:after="0" w:line="240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Comments on Phase</w:t>
            </w:r>
            <w:r>
              <w:rPr>
                <w:b/>
                <w:lang w:val="en-NZ"/>
              </w:rPr>
              <w:t xml:space="preserve"> 6: Objection to an MCC recommendation</w:t>
            </w:r>
          </w:p>
          <w:p w14:paraId="671FEDB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EF0A7A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15CA7C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A9C7B2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02D00B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981AD0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ED8782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186655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BEB313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8CB1C9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315778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99703E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17DA5E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C52B22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B8AAD6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22B643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5AF9DD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D472C7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E822953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278294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6D521C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97D88C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FF486E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2E7C1C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002C1A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4CCA20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971B0E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89E3FDB" w14:textId="4E6CA8D2" w:rsidR="00D76F36" w:rsidRPr="0092414F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</w:tc>
      </w:tr>
      <w:tr w:rsidR="0092414F" w:rsidRPr="00385732" w14:paraId="20D17D6A" w14:textId="77777777" w:rsidTr="00270C8E">
        <w:tc>
          <w:tcPr>
            <w:tcW w:w="9629" w:type="dxa"/>
          </w:tcPr>
          <w:p w14:paraId="299C6224" w14:textId="77777777" w:rsidR="0092414F" w:rsidRDefault="0092414F" w:rsidP="0092414F">
            <w:pPr>
              <w:spacing w:before="0" w:after="0" w:line="240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Comments on Phase</w:t>
            </w:r>
            <w:r>
              <w:rPr>
                <w:b/>
                <w:lang w:val="en-NZ"/>
              </w:rPr>
              <w:t xml:space="preserve"> 7: Confirmation by the Minister’s Delegate</w:t>
            </w:r>
          </w:p>
          <w:p w14:paraId="6F6DB8D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F59386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CD5535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EEAB92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DCDB58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7BADEC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700679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59388D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7F475C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857CB9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B2AD180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4B3ED5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5A44A1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ABC26F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F2F587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662014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8D8138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471088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F6082D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487AE7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43C248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251419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24DA70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80C9BD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6C37613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395911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BECFA0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4C626F5" w14:textId="5D7F47CC" w:rsidR="00D76F36" w:rsidRPr="0092414F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</w:tc>
      </w:tr>
      <w:tr w:rsidR="0092414F" w:rsidRPr="00385732" w14:paraId="617AD0D0" w14:textId="77777777" w:rsidTr="00270C8E">
        <w:tc>
          <w:tcPr>
            <w:tcW w:w="9629" w:type="dxa"/>
          </w:tcPr>
          <w:p w14:paraId="6D418981" w14:textId="77777777" w:rsidR="0092414F" w:rsidRDefault="0092414F" w:rsidP="0092414F">
            <w:pPr>
              <w:spacing w:before="0" w:after="0" w:line="240" w:lineRule="auto"/>
              <w:rPr>
                <w:b/>
                <w:i/>
                <w:lang w:val="en-NZ"/>
              </w:rPr>
            </w:pPr>
            <w:r>
              <w:rPr>
                <w:b/>
                <w:lang w:val="en-NZ"/>
              </w:rPr>
              <w:t>Comments on Phase</w:t>
            </w:r>
            <w:r>
              <w:rPr>
                <w:b/>
                <w:lang w:val="en-NZ"/>
              </w:rPr>
              <w:t xml:space="preserve"> 8: Notification in the </w:t>
            </w:r>
            <w:r>
              <w:rPr>
                <w:b/>
                <w:i/>
                <w:lang w:val="en-NZ"/>
              </w:rPr>
              <w:t>New Zealand Gazette</w:t>
            </w:r>
          </w:p>
          <w:p w14:paraId="0645105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29020B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E44AB4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B6CB57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47A5FD0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5BA706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C77D279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BD253B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EE31CB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9D1E5B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4663E4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170D8E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13CFF8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C2415C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F63E8B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6E41053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652F11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6F77D8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F98A30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DB21EE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559417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C31444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9152DA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C858C6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A6732F0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41A08E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5D3D54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C520447" w14:textId="4F8B8A41" w:rsidR="00D76F36" w:rsidRP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</w:tc>
      </w:tr>
      <w:tr w:rsidR="00D61D71" w:rsidRPr="00385732" w14:paraId="3F63D0F1" w14:textId="77777777" w:rsidTr="00270C8E">
        <w:tc>
          <w:tcPr>
            <w:tcW w:w="9629" w:type="dxa"/>
          </w:tcPr>
          <w:p w14:paraId="6AAA5624" w14:textId="77777777" w:rsidR="00D61D71" w:rsidRDefault="0092414F" w:rsidP="00D43289">
            <w:pPr>
              <w:spacing w:before="0" w:after="0" w:line="240" w:lineRule="auto"/>
              <w:rPr>
                <w:b/>
                <w:lang w:val="en-NZ"/>
              </w:rPr>
            </w:pPr>
            <w:r w:rsidRPr="0092414F">
              <w:rPr>
                <w:b/>
                <w:lang w:val="en-NZ"/>
              </w:rPr>
              <w:t xml:space="preserve"> </w:t>
            </w:r>
            <w:r>
              <w:rPr>
                <w:b/>
                <w:lang w:val="en-NZ"/>
              </w:rPr>
              <w:t>Comments on Phase</w:t>
            </w:r>
            <w:r w:rsidR="00D76F36">
              <w:rPr>
                <w:b/>
                <w:lang w:val="en-NZ"/>
              </w:rPr>
              <w:t xml:space="preserve"> 9: Implementation of a reclassification change</w:t>
            </w:r>
          </w:p>
          <w:p w14:paraId="23B79040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425B3AD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56AD82D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EF41881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55CE4C1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7C09C6D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33DD30B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5D637D9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6293435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5C4ADD2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54D1F97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AC1B693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48613A0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6AB9C05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08D3CD0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562DEF8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D1076AF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BA5DFF5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58D7F50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059FA95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6EEC36E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0CC0743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E3F754F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38406D5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B06D685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0608E8D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3496FCC" w14:textId="77777777" w:rsidR="00D76F36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EFCB2C9" w14:textId="3B0D14C9" w:rsidR="00D76F36" w:rsidRPr="0092414F" w:rsidRDefault="00D76F36" w:rsidP="00D43289">
            <w:pPr>
              <w:spacing w:before="0" w:after="0" w:line="240" w:lineRule="auto"/>
              <w:rPr>
                <w:b/>
                <w:lang w:val="en-NZ"/>
              </w:rPr>
            </w:pPr>
          </w:p>
        </w:tc>
      </w:tr>
      <w:tr w:rsidR="00D43289" w:rsidRPr="00385732" w14:paraId="6DE95012" w14:textId="77777777" w:rsidTr="00270C8E">
        <w:tc>
          <w:tcPr>
            <w:tcW w:w="9629" w:type="dxa"/>
          </w:tcPr>
          <w:p w14:paraId="03529DE9" w14:textId="77777777" w:rsidR="00D43289" w:rsidRDefault="00D43289" w:rsidP="0092414F">
            <w:pPr>
              <w:spacing w:before="0" w:after="0" w:line="240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lastRenderedPageBreak/>
              <w:t xml:space="preserve">Are there any other comments you would like to make on </w:t>
            </w:r>
            <w:r w:rsidR="0092414F">
              <w:rPr>
                <w:b/>
                <w:lang w:val="en-NZ"/>
              </w:rPr>
              <w:t>the guidance document</w:t>
            </w:r>
            <w:r>
              <w:rPr>
                <w:b/>
                <w:lang w:val="en-NZ"/>
              </w:rPr>
              <w:t>?</w:t>
            </w:r>
          </w:p>
          <w:p w14:paraId="1380A95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9EDA61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D098C77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25E818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E9CF3A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63B7FE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03A6395B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1AF2FE4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7118F5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7B489C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4170962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2CFF04E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E42DC4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609072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365277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AA792BD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9B53154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4732471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EDE4CEA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6139AE1C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CD940CF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359840D5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2CFBFA21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59B79A28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3A1C606" w14:textId="77777777" w:rsidR="00D76F36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</w:p>
          <w:p w14:paraId="7B14F433" w14:textId="17C38627" w:rsidR="00D76F36" w:rsidRPr="00D43289" w:rsidRDefault="00D76F36" w:rsidP="0092414F">
            <w:pPr>
              <w:spacing w:before="0" w:after="0" w:line="240" w:lineRule="auto"/>
              <w:rPr>
                <w:b/>
                <w:lang w:val="en-NZ"/>
              </w:rPr>
            </w:pPr>
            <w:bookmarkStart w:id="0" w:name="_GoBack"/>
            <w:bookmarkEnd w:id="0"/>
          </w:p>
        </w:tc>
      </w:tr>
    </w:tbl>
    <w:p w14:paraId="73537435" w14:textId="77777777" w:rsidR="00D61D71" w:rsidRPr="00385732" w:rsidRDefault="00D61D71" w:rsidP="006907AE">
      <w:pPr>
        <w:rPr>
          <w:lang w:val="en-NZ"/>
        </w:rPr>
      </w:pPr>
    </w:p>
    <w:sectPr w:rsidR="00D61D71" w:rsidRPr="00385732" w:rsidSect="00615914">
      <w:footerReference w:type="default" r:id="rId11"/>
      <w:pgSz w:w="11907" w:h="16840" w:code="9"/>
      <w:pgMar w:top="720" w:right="720" w:bottom="720" w:left="720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BBB2B" w14:textId="77777777" w:rsidR="00265B07" w:rsidRDefault="00265B07" w:rsidP="000B1A45">
      <w:r>
        <w:separator/>
      </w:r>
    </w:p>
  </w:endnote>
  <w:endnote w:type="continuationSeparator" w:id="0">
    <w:p w14:paraId="2A332294" w14:textId="77777777" w:rsidR="00265B07" w:rsidRDefault="00265B07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8848" w14:textId="77777777" w:rsidR="00265B07" w:rsidRDefault="00265B07" w:rsidP="006D1760">
    <w:r>
      <w:t>Please include additional pages if necessary.</w:t>
    </w:r>
  </w:p>
  <w:p w14:paraId="16A72FE4" w14:textId="101D30E1" w:rsidR="00265B07" w:rsidRPr="004B1BF3" w:rsidRDefault="00D76F36" w:rsidP="00053C8C">
    <w:pPr>
      <w:pStyle w:val="Footer"/>
      <w:spacing w:before="0" w:after="0"/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65B07" w:rsidRPr="004B1BF3">
          <w:t xml:space="preserve">Page </w:t>
        </w:r>
        <w:r w:rsidR="00265B07">
          <w:fldChar w:fldCharType="begin"/>
        </w:r>
        <w:r w:rsidR="00265B07">
          <w:instrText xml:space="preserve"> PAGE </w:instrText>
        </w:r>
        <w:r w:rsidR="00265B07">
          <w:fldChar w:fldCharType="separate"/>
        </w:r>
        <w:r>
          <w:rPr>
            <w:noProof/>
          </w:rPr>
          <w:t>6</w:t>
        </w:r>
        <w:r w:rsidR="00265B07">
          <w:rPr>
            <w:noProof/>
          </w:rPr>
          <w:fldChar w:fldCharType="end"/>
        </w:r>
        <w:r w:rsidR="00265B07" w:rsidRPr="004B1BF3">
          <w:t xml:space="preserve"> of </w:t>
        </w:r>
        <w:r w:rsidR="00265B07">
          <w:fldChar w:fldCharType="begin"/>
        </w:r>
        <w:r w:rsidR="00265B07">
          <w:instrText xml:space="preserve"> NUMPAGES  </w:instrText>
        </w:r>
        <w:r w:rsidR="00265B07">
          <w:fldChar w:fldCharType="separate"/>
        </w:r>
        <w:r>
          <w:rPr>
            <w:noProof/>
          </w:rPr>
          <w:t>6</w:t>
        </w:r>
        <w:r w:rsidR="00265B0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4A024" w14:textId="77777777" w:rsidR="00265B07" w:rsidRDefault="00265B07" w:rsidP="000B1A45">
      <w:r>
        <w:separator/>
      </w:r>
    </w:p>
  </w:footnote>
  <w:footnote w:type="continuationSeparator" w:id="0">
    <w:p w14:paraId="207E26C5" w14:textId="77777777" w:rsidR="00265B07" w:rsidRDefault="00265B07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 w15:restartNumberingAfterBreak="0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 w15:restartNumberingAfterBreak="0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A47931"/>
    <w:multiLevelType w:val="hybridMultilevel"/>
    <w:tmpl w:val="4BBE0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A10E95"/>
    <w:multiLevelType w:val="hybridMultilevel"/>
    <w:tmpl w:val="C05E86C0"/>
    <w:lvl w:ilvl="0" w:tplc="A0DA331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6"/>
    <w:rsid w:val="00001318"/>
    <w:rsid w:val="00005FE7"/>
    <w:rsid w:val="00015911"/>
    <w:rsid w:val="00017DE8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3C8C"/>
    <w:rsid w:val="0005431B"/>
    <w:rsid w:val="00056622"/>
    <w:rsid w:val="00057917"/>
    <w:rsid w:val="00067D73"/>
    <w:rsid w:val="00072A33"/>
    <w:rsid w:val="00072EEB"/>
    <w:rsid w:val="00075975"/>
    <w:rsid w:val="00075C25"/>
    <w:rsid w:val="000857AB"/>
    <w:rsid w:val="0009311B"/>
    <w:rsid w:val="00095D59"/>
    <w:rsid w:val="000A5AFC"/>
    <w:rsid w:val="000B18EC"/>
    <w:rsid w:val="000B1A45"/>
    <w:rsid w:val="000B25A4"/>
    <w:rsid w:val="000B4F2E"/>
    <w:rsid w:val="000C66AD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22BB3"/>
    <w:rsid w:val="00131BCC"/>
    <w:rsid w:val="00134923"/>
    <w:rsid w:val="00140213"/>
    <w:rsid w:val="00142446"/>
    <w:rsid w:val="00146E89"/>
    <w:rsid w:val="001500BC"/>
    <w:rsid w:val="00153894"/>
    <w:rsid w:val="0016105A"/>
    <w:rsid w:val="0016372C"/>
    <w:rsid w:val="0016442C"/>
    <w:rsid w:val="00166069"/>
    <w:rsid w:val="0017005C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1B86"/>
    <w:rsid w:val="001A5625"/>
    <w:rsid w:val="001C7E45"/>
    <w:rsid w:val="001D0C09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2723"/>
    <w:rsid w:val="002056FE"/>
    <w:rsid w:val="00206055"/>
    <w:rsid w:val="0021073A"/>
    <w:rsid w:val="00212A35"/>
    <w:rsid w:val="00213F62"/>
    <w:rsid w:val="00221E5B"/>
    <w:rsid w:val="00235662"/>
    <w:rsid w:val="002572E6"/>
    <w:rsid w:val="00260487"/>
    <w:rsid w:val="00265B07"/>
    <w:rsid w:val="00266D7C"/>
    <w:rsid w:val="00270C8E"/>
    <w:rsid w:val="00271889"/>
    <w:rsid w:val="00275241"/>
    <w:rsid w:val="0027601B"/>
    <w:rsid w:val="002804A3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2F25DC"/>
    <w:rsid w:val="00302919"/>
    <w:rsid w:val="0030608B"/>
    <w:rsid w:val="0030663E"/>
    <w:rsid w:val="00317F01"/>
    <w:rsid w:val="00320574"/>
    <w:rsid w:val="003209B5"/>
    <w:rsid w:val="0032274A"/>
    <w:rsid w:val="0032736E"/>
    <w:rsid w:val="003273C6"/>
    <w:rsid w:val="00330A9F"/>
    <w:rsid w:val="0033572E"/>
    <w:rsid w:val="00337345"/>
    <w:rsid w:val="003421C9"/>
    <w:rsid w:val="003443AE"/>
    <w:rsid w:val="00347E6B"/>
    <w:rsid w:val="00351B27"/>
    <w:rsid w:val="003539BA"/>
    <w:rsid w:val="0036068A"/>
    <w:rsid w:val="00362150"/>
    <w:rsid w:val="00376ABE"/>
    <w:rsid w:val="00382B8B"/>
    <w:rsid w:val="00383F75"/>
    <w:rsid w:val="003850A6"/>
    <w:rsid w:val="00385732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20A8"/>
    <w:rsid w:val="003F6956"/>
    <w:rsid w:val="003F75BE"/>
    <w:rsid w:val="004034A0"/>
    <w:rsid w:val="00403FC1"/>
    <w:rsid w:val="00412E60"/>
    <w:rsid w:val="00413D07"/>
    <w:rsid w:val="004142E2"/>
    <w:rsid w:val="00414B19"/>
    <w:rsid w:val="00415B7F"/>
    <w:rsid w:val="0043163F"/>
    <w:rsid w:val="00433032"/>
    <w:rsid w:val="004456C1"/>
    <w:rsid w:val="00447476"/>
    <w:rsid w:val="00451DBF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619"/>
    <w:rsid w:val="004A472C"/>
    <w:rsid w:val="004B1BF3"/>
    <w:rsid w:val="004B490A"/>
    <w:rsid w:val="004D2AA8"/>
    <w:rsid w:val="004D5743"/>
    <w:rsid w:val="004D57EA"/>
    <w:rsid w:val="004E3605"/>
    <w:rsid w:val="004F2350"/>
    <w:rsid w:val="004F6B3D"/>
    <w:rsid w:val="004F6BDF"/>
    <w:rsid w:val="005037AB"/>
    <w:rsid w:val="00511E7A"/>
    <w:rsid w:val="00514031"/>
    <w:rsid w:val="005211BD"/>
    <w:rsid w:val="00530F82"/>
    <w:rsid w:val="005314AC"/>
    <w:rsid w:val="0053374A"/>
    <w:rsid w:val="00542F03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5F6367"/>
    <w:rsid w:val="00614E24"/>
    <w:rsid w:val="00615914"/>
    <w:rsid w:val="00615FA3"/>
    <w:rsid w:val="00616222"/>
    <w:rsid w:val="0062143B"/>
    <w:rsid w:val="006220D6"/>
    <w:rsid w:val="00624A11"/>
    <w:rsid w:val="006276F9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7AE"/>
    <w:rsid w:val="006909D6"/>
    <w:rsid w:val="00694F07"/>
    <w:rsid w:val="006A12E6"/>
    <w:rsid w:val="006A636A"/>
    <w:rsid w:val="006B0C06"/>
    <w:rsid w:val="006C0C21"/>
    <w:rsid w:val="006D0BE4"/>
    <w:rsid w:val="006D1760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067EC"/>
    <w:rsid w:val="0071671C"/>
    <w:rsid w:val="00731C73"/>
    <w:rsid w:val="007332DA"/>
    <w:rsid w:val="00734F6A"/>
    <w:rsid w:val="00741EF9"/>
    <w:rsid w:val="007423CC"/>
    <w:rsid w:val="00745C88"/>
    <w:rsid w:val="00750E27"/>
    <w:rsid w:val="0077320A"/>
    <w:rsid w:val="00784B7C"/>
    <w:rsid w:val="007A0E92"/>
    <w:rsid w:val="007A6F11"/>
    <w:rsid w:val="007B5961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1178E"/>
    <w:rsid w:val="00814C9E"/>
    <w:rsid w:val="0082458F"/>
    <w:rsid w:val="0084685C"/>
    <w:rsid w:val="00847A0A"/>
    <w:rsid w:val="0086734C"/>
    <w:rsid w:val="00867B1B"/>
    <w:rsid w:val="00872EC7"/>
    <w:rsid w:val="00874249"/>
    <w:rsid w:val="00887236"/>
    <w:rsid w:val="008934FA"/>
    <w:rsid w:val="008A2606"/>
    <w:rsid w:val="008A4AAC"/>
    <w:rsid w:val="008A6762"/>
    <w:rsid w:val="008A6C5D"/>
    <w:rsid w:val="008B7E66"/>
    <w:rsid w:val="008C3A9F"/>
    <w:rsid w:val="008C4FFB"/>
    <w:rsid w:val="008C54CE"/>
    <w:rsid w:val="008D0FE8"/>
    <w:rsid w:val="008D4755"/>
    <w:rsid w:val="008D4A49"/>
    <w:rsid w:val="008E03CF"/>
    <w:rsid w:val="008E0799"/>
    <w:rsid w:val="008E6439"/>
    <w:rsid w:val="008F51A3"/>
    <w:rsid w:val="008F7EB0"/>
    <w:rsid w:val="00901CFB"/>
    <w:rsid w:val="0090602B"/>
    <w:rsid w:val="0091518E"/>
    <w:rsid w:val="00915592"/>
    <w:rsid w:val="00916625"/>
    <w:rsid w:val="0092414F"/>
    <w:rsid w:val="00924FC3"/>
    <w:rsid w:val="00927A1F"/>
    <w:rsid w:val="00931B68"/>
    <w:rsid w:val="00933319"/>
    <w:rsid w:val="00934543"/>
    <w:rsid w:val="00945A17"/>
    <w:rsid w:val="00946312"/>
    <w:rsid w:val="00946C27"/>
    <w:rsid w:val="00946FA8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E7C"/>
    <w:rsid w:val="00A34938"/>
    <w:rsid w:val="00A46D39"/>
    <w:rsid w:val="00A54949"/>
    <w:rsid w:val="00A60FBD"/>
    <w:rsid w:val="00A6302D"/>
    <w:rsid w:val="00A6798D"/>
    <w:rsid w:val="00A72E19"/>
    <w:rsid w:val="00A7340E"/>
    <w:rsid w:val="00A841DD"/>
    <w:rsid w:val="00A9211E"/>
    <w:rsid w:val="00A923A6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0F46"/>
    <w:rsid w:val="00B04FB8"/>
    <w:rsid w:val="00B203DF"/>
    <w:rsid w:val="00B33A66"/>
    <w:rsid w:val="00B33BC0"/>
    <w:rsid w:val="00B340CE"/>
    <w:rsid w:val="00B42796"/>
    <w:rsid w:val="00B42DE5"/>
    <w:rsid w:val="00B44036"/>
    <w:rsid w:val="00B441BB"/>
    <w:rsid w:val="00B528BA"/>
    <w:rsid w:val="00B55AA7"/>
    <w:rsid w:val="00B57256"/>
    <w:rsid w:val="00B62036"/>
    <w:rsid w:val="00B6720D"/>
    <w:rsid w:val="00B7374C"/>
    <w:rsid w:val="00B74311"/>
    <w:rsid w:val="00B760FC"/>
    <w:rsid w:val="00B765F5"/>
    <w:rsid w:val="00B76B71"/>
    <w:rsid w:val="00BA7570"/>
    <w:rsid w:val="00BA79ED"/>
    <w:rsid w:val="00BB3004"/>
    <w:rsid w:val="00BB7AC9"/>
    <w:rsid w:val="00BD4B5B"/>
    <w:rsid w:val="00BE02CD"/>
    <w:rsid w:val="00BE1778"/>
    <w:rsid w:val="00BF08CA"/>
    <w:rsid w:val="00BF0BA6"/>
    <w:rsid w:val="00BF2DDF"/>
    <w:rsid w:val="00C002CB"/>
    <w:rsid w:val="00C03B91"/>
    <w:rsid w:val="00C03D7A"/>
    <w:rsid w:val="00C153A7"/>
    <w:rsid w:val="00C1555F"/>
    <w:rsid w:val="00C22321"/>
    <w:rsid w:val="00C2691F"/>
    <w:rsid w:val="00C32A57"/>
    <w:rsid w:val="00C46D26"/>
    <w:rsid w:val="00C471E5"/>
    <w:rsid w:val="00C47EA1"/>
    <w:rsid w:val="00C52DB5"/>
    <w:rsid w:val="00C623B1"/>
    <w:rsid w:val="00C62EE5"/>
    <w:rsid w:val="00C66089"/>
    <w:rsid w:val="00C663FB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B6362"/>
    <w:rsid w:val="00CC2ED2"/>
    <w:rsid w:val="00CC7B2D"/>
    <w:rsid w:val="00CD04D4"/>
    <w:rsid w:val="00CD4A1F"/>
    <w:rsid w:val="00CE4A02"/>
    <w:rsid w:val="00CF3944"/>
    <w:rsid w:val="00CF6A32"/>
    <w:rsid w:val="00D004A1"/>
    <w:rsid w:val="00D006A3"/>
    <w:rsid w:val="00D1066E"/>
    <w:rsid w:val="00D23116"/>
    <w:rsid w:val="00D2788A"/>
    <w:rsid w:val="00D351D3"/>
    <w:rsid w:val="00D41AE5"/>
    <w:rsid w:val="00D43289"/>
    <w:rsid w:val="00D5180A"/>
    <w:rsid w:val="00D51C78"/>
    <w:rsid w:val="00D61D71"/>
    <w:rsid w:val="00D65F2E"/>
    <w:rsid w:val="00D71A6D"/>
    <w:rsid w:val="00D744A9"/>
    <w:rsid w:val="00D7529F"/>
    <w:rsid w:val="00D7618D"/>
    <w:rsid w:val="00D76F36"/>
    <w:rsid w:val="00D818E8"/>
    <w:rsid w:val="00D819E9"/>
    <w:rsid w:val="00D81EE0"/>
    <w:rsid w:val="00D84A16"/>
    <w:rsid w:val="00D93930"/>
    <w:rsid w:val="00D95B87"/>
    <w:rsid w:val="00D971D9"/>
    <w:rsid w:val="00DA1D2B"/>
    <w:rsid w:val="00DA545F"/>
    <w:rsid w:val="00DB55DD"/>
    <w:rsid w:val="00DC276A"/>
    <w:rsid w:val="00DC5BE2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04F4"/>
    <w:rsid w:val="00E31A5B"/>
    <w:rsid w:val="00E31DA8"/>
    <w:rsid w:val="00E46A9C"/>
    <w:rsid w:val="00E47C1B"/>
    <w:rsid w:val="00E503C3"/>
    <w:rsid w:val="00E774C5"/>
    <w:rsid w:val="00E77608"/>
    <w:rsid w:val="00E80317"/>
    <w:rsid w:val="00E931D8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5A23"/>
    <w:rsid w:val="00EC64A1"/>
    <w:rsid w:val="00ED48C4"/>
    <w:rsid w:val="00EE695D"/>
    <w:rsid w:val="00EE69C9"/>
    <w:rsid w:val="00F00ED0"/>
    <w:rsid w:val="00F04233"/>
    <w:rsid w:val="00F10ECD"/>
    <w:rsid w:val="00F134F6"/>
    <w:rsid w:val="00F14CCC"/>
    <w:rsid w:val="00F16CAD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670A9"/>
    <w:rsid w:val="00F85525"/>
    <w:rsid w:val="00F949CB"/>
    <w:rsid w:val="00FA3F1B"/>
    <w:rsid w:val="00FB5098"/>
    <w:rsid w:val="00FB6F43"/>
    <w:rsid w:val="00FC0AFF"/>
    <w:rsid w:val="00FD366B"/>
    <w:rsid w:val="00FD3EC7"/>
    <w:rsid w:val="00FE05C3"/>
    <w:rsid w:val="00FE2373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9744D0A"/>
  <w15:docId w15:val="{B8E22F7A-ED96-4876-AEA3-D83BE19A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265B07"/>
    <w:pPr>
      <w:adjustRightInd/>
      <w:snapToGrid/>
      <w:spacing w:before="0" w:after="120" w:line="240" w:lineRule="auto"/>
    </w:pPr>
    <w:rPr>
      <w:rFonts w:eastAsia="Times New Roman"/>
      <w:lang w:val="en-NZ" w:eastAsia="en-GB"/>
    </w:rPr>
  </w:style>
  <w:style w:type="character" w:customStyle="1" w:styleId="ParagraphChar">
    <w:name w:val="Paragraph Char"/>
    <w:basedOn w:val="DefaultParagraphFont"/>
    <w:link w:val="Paragraph"/>
    <w:rsid w:val="00265B07"/>
    <w:rPr>
      <w:rFonts w:ascii="Arial" w:eastAsia="Times New Roman" w:hAnsi="Arial" w:cs="Arial"/>
      <w:sz w:val="22"/>
      <w:szCs w:val="22"/>
      <w:lang w:val="en-NZ" w:eastAsia="en-GB"/>
    </w:rPr>
  </w:style>
  <w:style w:type="paragraph" w:customStyle="1" w:styleId="minor">
    <w:name w:val="minor"/>
    <w:basedOn w:val="Paragraph"/>
    <w:link w:val="minorChar"/>
    <w:qFormat/>
    <w:rsid w:val="00265B07"/>
    <w:rPr>
      <w:b/>
      <w:i/>
    </w:rPr>
  </w:style>
  <w:style w:type="character" w:customStyle="1" w:styleId="minorChar">
    <w:name w:val="minor Char"/>
    <w:basedOn w:val="ParagraphChar"/>
    <w:link w:val="minor"/>
    <w:rsid w:val="00265B07"/>
    <w:rPr>
      <w:rFonts w:ascii="Arial" w:eastAsia="Times New Roman" w:hAnsi="Arial" w:cs="Arial"/>
      <w:b/>
      <w:i/>
      <w:sz w:val="22"/>
      <w:szCs w:val="22"/>
      <w:lang w:val="en-NZ" w:eastAsia="en-GB"/>
    </w:rPr>
  </w:style>
  <w:style w:type="paragraph" w:customStyle="1" w:styleId="Heading">
    <w:name w:val="Heading"/>
    <w:basedOn w:val="Paragraph"/>
    <w:link w:val="HeadingChar"/>
    <w:qFormat/>
    <w:rsid w:val="00D43289"/>
    <w:rPr>
      <w:b/>
    </w:rPr>
  </w:style>
  <w:style w:type="character" w:customStyle="1" w:styleId="HeadingChar">
    <w:name w:val="Heading Char"/>
    <w:basedOn w:val="ParagraphChar"/>
    <w:link w:val="Heading"/>
    <w:rsid w:val="00D43289"/>
    <w:rPr>
      <w:rFonts w:ascii="Arial" w:eastAsia="Times New Roman" w:hAnsi="Arial" w:cs="Arial"/>
      <w:b/>
      <w:sz w:val="22"/>
      <w:szCs w:val="22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mittees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82/0156/latest/DLM64785.html?search=qs_act_official+information+act_resel_25_h&amp;p=3&amp;sr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E40F-0702-4DCC-AB49-204551C1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</Template>
  <TotalTime>13</TotalTime>
  <Pages>6</Pages>
  <Words>359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Andrea Joy Kerridge</cp:lastModifiedBy>
  <cp:revision>3</cp:revision>
  <cp:lastPrinted>2015-04-23T21:34:00Z</cp:lastPrinted>
  <dcterms:created xsi:type="dcterms:W3CDTF">2017-10-19T02:35:00Z</dcterms:created>
  <dcterms:modified xsi:type="dcterms:W3CDTF">2017-10-19T02:49:00Z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